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7113" w14:textId="77777777" w:rsidR="00D853C7" w:rsidRPr="00E6624A" w:rsidRDefault="007D3899" w:rsidP="005044B3">
      <w:pPr>
        <w:spacing w:after="120"/>
        <w:outlineLvl w:val="0"/>
        <w:rPr>
          <w:b/>
          <w:sz w:val="40"/>
          <w:szCs w:val="28"/>
        </w:rPr>
      </w:pPr>
      <w:r w:rsidRPr="00E6624A">
        <w:rPr>
          <w:b/>
          <w:noProof/>
          <w:sz w:val="36"/>
        </w:rPr>
        <w:drawing>
          <wp:anchor distT="0" distB="0" distL="114300" distR="114300" simplePos="0" relativeHeight="251657728" behindDoc="1" locked="1" layoutInCell="1" allowOverlap="1" wp14:anchorId="58148E78" wp14:editId="27AA85BC">
            <wp:simplePos x="0" y="0"/>
            <wp:positionH relativeFrom="column">
              <wp:posOffset>5400675</wp:posOffset>
            </wp:positionH>
            <wp:positionV relativeFrom="page">
              <wp:posOffset>252095</wp:posOffset>
            </wp:positionV>
            <wp:extent cx="1058400" cy="1144800"/>
            <wp:effectExtent l="0" t="0" r="8890" b="0"/>
            <wp:wrapNone/>
            <wp:docPr id="2" name="Bild 2" descr="bur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gh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114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3C7" w:rsidRPr="00E6624A">
        <w:rPr>
          <w:rStyle w:val="Seitenzahl"/>
          <w:b/>
          <w:sz w:val="36"/>
        </w:rPr>
        <w:t>Anmeldung Pfadi Burghorn Wettingen</w:t>
      </w:r>
    </w:p>
    <w:p w14:paraId="412B9EFF" w14:textId="77777777" w:rsidR="00D853C7" w:rsidRPr="00E6624A" w:rsidRDefault="006C7D68" w:rsidP="005044B3">
      <w:pPr>
        <w:spacing w:after="120"/>
        <w:rPr>
          <w:sz w:val="18"/>
        </w:rPr>
      </w:pPr>
      <w:r w:rsidRPr="00E6624A">
        <w:rPr>
          <w:sz w:val="18"/>
        </w:rPr>
        <w:t>Die Mitgliedschaft bei der Pfadi Burghorn ist zeitlich unbeschränkt und kann jederzeit schriftlich aufgelöst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2088"/>
        <w:gridCol w:w="7124"/>
      </w:tblGrid>
      <w:tr w:rsidR="00E6624A" w:rsidRPr="00E6624A" w14:paraId="1A2981B4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F8636" w14:textId="77777777" w:rsidR="00D853C7" w:rsidRPr="00E257D7" w:rsidRDefault="00D853C7" w:rsidP="007B7B7B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Teilnehmer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C9CD5" w14:textId="77777777" w:rsidR="00D853C7" w:rsidRPr="00E6624A" w:rsidRDefault="00065FE6" w:rsidP="00065FE6">
            <w:pPr>
              <w:tabs>
                <w:tab w:val="left" w:pos="1740"/>
              </w:tabs>
            </w:pP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3B7EFA">
              <w:fldChar w:fldCharType="separate"/>
            </w:r>
            <w:r w:rsidRPr="00E6624A">
              <w:fldChar w:fldCharType="end"/>
            </w:r>
            <w:r w:rsidRPr="00E6624A">
              <w:t xml:space="preserve">  Weiblich</w:t>
            </w:r>
            <w:r w:rsidRPr="00E6624A">
              <w:tab/>
            </w:r>
            <w:r w:rsidRPr="00E6624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624A">
              <w:instrText xml:space="preserve"> FORMCHECKBOX </w:instrText>
            </w:r>
            <w:r w:rsidR="003B7EFA">
              <w:fldChar w:fldCharType="separate"/>
            </w:r>
            <w:r w:rsidRPr="00E6624A">
              <w:fldChar w:fldCharType="end"/>
            </w:r>
            <w:r w:rsidRPr="00E6624A">
              <w:t xml:space="preserve">  Männlich</w:t>
            </w:r>
          </w:p>
        </w:tc>
      </w:tr>
      <w:tr w:rsidR="00E6624A" w:rsidRPr="00E6624A" w14:paraId="002D1E4F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61A690" w14:textId="77777777" w:rsidR="00D853C7" w:rsidRPr="00E6624A" w:rsidRDefault="00D853C7" w:rsidP="007B7B7B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3FC9CA" w14:textId="77777777" w:rsidR="00B939EB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1DC9C715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F05A98" w14:textId="77777777" w:rsidR="00D853C7" w:rsidRPr="00E6624A" w:rsidRDefault="00D853C7" w:rsidP="007B7B7B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06544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191BBC8B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E74140" w14:textId="77777777" w:rsidR="00D853C7" w:rsidRPr="00E6624A" w:rsidRDefault="00D853C7" w:rsidP="007B7B7B">
            <w:r w:rsidRPr="00E6624A">
              <w:t>Adresse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BF1F2D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3A99E09B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CE701" w14:textId="77777777" w:rsidR="00D853C7" w:rsidRPr="00E6624A" w:rsidRDefault="00D853C7" w:rsidP="007B7B7B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D6E847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3D6B70C3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A7AF7" w14:textId="77777777" w:rsidR="00D853C7" w:rsidRPr="00E6624A" w:rsidRDefault="00D853C7" w:rsidP="007B7B7B">
            <w:r w:rsidRPr="00E6624A">
              <w:t>Geburtsdatum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5C3BB6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2FC32CAC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1B2CB" w14:textId="77777777" w:rsidR="00D853C7" w:rsidRPr="00E6624A" w:rsidRDefault="00D853C7" w:rsidP="007B7B7B">
            <w:r w:rsidRPr="00E6624A">
              <w:t>Bemerkungen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4FA4D" w14:textId="77777777" w:rsidR="00D853C7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4F199000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58E02" w14:textId="77777777" w:rsidR="00D853C7" w:rsidRPr="00E6624A" w:rsidRDefault="00D853C7" w:rsidP="007B7B7B">
            <w:r w:rsidRPr="00E6624A">
              <w:t>(Allergien, etc.)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75E687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E6624A" w:rsidRPr="00E6624A" w14:paraId="021506EC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B62A5E" w14:textId="77777777" w:rsidR="000F36E1" w:rsidRPr="00E6624A" w:rsidRDefault="000F36E1" w:rsidP="007B7B7B">
            <w:r w:rsidRPr="00E6624A">
              <w:t>Klasse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40DDF" w14:textId="77777777" w:rsidR="000F36E1" w:rsidRPr="00E6624A" w:rsidRDefault="00A115B9" w:rsidP="00245A96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39EB" w:rsidRPr="00E6624A">
              <w:instrText xml:space="preserve"> FORMTEXT </w:instrText>
            </w:r>
            <w:r w:rsidRPr="00E6624A">
              <w:fldChar w:fldCharType="separate"/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="00245A96"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48A88078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3637" w14:textId="77777777" w:rsidR="009E5C99" w:rsidRPr="00E6624A" w:rsidRDefault="009E5C99" w:rsidP="009E5C99">
            <w:r>
              <w:t>AHV-Nummer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A7DBD0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7E7015D3" w14:textId="77777777" w:rsidTr="005044B3"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5677F" w14:textId="77777777" w:rsidR="009E5C99" w:rsidRPr="00E6624A" w:rsidRDefault="009E5C99" w:rsidP="009E5C99">
            <w:pPr>
              <w:pStyle w:val="Zwischenzeile"/>
            </w:pPr>
          </w:p>
        </w:tc>
      </w:tr>
      <w:tr w:rsidR="009E5C99" w:rsidRPr="00E6624A" w14:paraId="3C9ECF6A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243AE" w14:textId="77777777" w:rsidR="009E5C99" w:rsidRPr="00E257D7" w:rsidRDefault="009E5C99" w:rsidP="009E5C99">
            <w:pPr>
              <w:rPr>
                <w:b/>
                <w:u w:val="single"/>
              </w:rPr>
            </w:pPr>
            <w:r w:rsidRPr="00E257D7">
              <w:rPr>
                <w:b/>
                <w:sz w:val="24"/>
                <w:u w:val="single"/>
              </w:rPr>
              <w:t>Kontaktperson</w:t>
            </w:r>
          </w:p>
        </w:tc>
        <w:tc>
          <w:tcPr>
            <w:tcW w:w="7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B36B6" w14:textId="77777777" w:rsidR="009E5C99" w:rsidRPr="00E6624A" w:rsidRDefault="009E5C99" w:rsidP="009E5C99">
            <w:r w:rsidRPr="00E6624A">
              <w:t>(für allgemeine Informationen und Notfälle)</w:t>
            </w:r>
          </w:p>
        </w:tc>
      </w:tr>
      <w:tr w:rsidR="009E5C99" w:rsidRPr="00E6624A" w14:paraId="171258A2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87F38B" w14:textId="77777777" w:rsidR="009E5C99" w:rsidRPr="00E6624A" w:rsidRDefault="009E5C99" w:rsidP="009E5C99">
            <w:r w:rsidRPr="00E6624A">
              <w:t>Name</w:t>
            </w:r>
          </w:p>
        </w:tc>
        <w:tc>
          <w:tcPr>
            <w:tcW w:w="7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96F3C4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058FC55A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EFBB2" w14:textId="77777777" w:rsidR="009E5C99" w:rsidRPr="00E6624A" w:rsidRDefault="009E5C99" w:rsidP="009E5C99">
            <w:r w:rsidRPr="00E6624A">
              <w:t>Vorname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6AAD86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14D5F352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2AEBC" w14:textId="77777777" w:rsidR="009E5C99" w:rsidRPr="00E6624A" w:rsidRDefault="009E5C99" w:rsidP="009E5C99">
            <w:r w:rsidRPr="00E6624A">
              <w:t xml:space="preserve">Adresse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66678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3BB8CFD5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44F94" w14:textId="77777777" w:rsidR="009E5C99" w:rsidRPr="00E6624A" w:rsidRDefault="009E5C99" w:rsidP="009E5C99">
            <w:r w:rsidRPr="00E6624A">
              <w:t>Wohnort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CDC2D9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0AA6DF09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9DF6B" w14:textId="77777777" w:rsidR="009E5C99" w:rsidRPr="00E6624A" w:rsidRDefault="009E5C99" w:rsidP="009E5C99">
            <w:r w:rsidRPr="00E6624A">
              <w:t>Telefon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CD8D2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16B75ED2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72194" w14:textId="77777777" w:rsidR="009E5C99" w:rsidRPr="00E6624A" w:rsidRDefault="009E5C99" w:rsidP="009E5C99">
            <w:r w:rsidRPr="00E6624A">
              <w:t>Natel Vater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600547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1B606A74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BD52AB" w14:textId="77777777" w:rsidR="009E5C99" w:rsidRPr="00E6624A" w:rsidRDefault="009E5C99" w:rsidP="009E5C99">
            <w:r w:rsidRPr="00E6624A">
              <w:t>Natel Mutter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91C52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E6624A" w14:paraId="67AFBA55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0B6DC" w14:textId="77777777" w:rsidR="009E5C99" w:rsidRPr="00E6624A" w:rsidRDefault="009E5C99" w:rsidP="009E5C99">
            <w:r w:rsidRPr="00E6624A">
              <w:t xml:space="preserve">E-Mail </w:t>
            </w: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40424" w14:textId="77777777" w:rsidR="009E5C99" w:rsidRPr="00E6624A" w:rsidRDefault="009E5C99" w:rsidP="009E5C99">
            <w:pPr>
              <w:spacing w:line="240" w:lineRule="auto"/>
            </w:pPr>
            <w:r w:rsidRPr="00E6624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624A">
              <w:instrText xml:space="preserve"> FORMTEXT </w:instrText>
            </w:r>
            <w:r w:rsidRPr="00E6624A">
              <w:fldChar w:fldCharType="separate"/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t> </w:t>
            </w:r>
            <w:r w:rsidRPr="00E6624A">
              <w:fldChar w:fldCharType="end"/>
            </w:r>
          </w:p>
        </w:tc>
      </w:tr>
      <w:tr w:rsidR="009E5C99" w:rsidRPr="00763D61" w14:paraId="62975643" w14:textId="77777777" w:rsidTr="005044B3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8C463D" w14:textId="77777777" w:rsidR="009E5C99" w:rsidRPr="00763D61" w:rsidRDefault="009E5C99" w:rsidP="009E5C99">
            <w:pPr>
              <w:pStyle w:val="Zwischenzeile"/>
              <w:rPr>
                <w:sz w:val="12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6F7990" w14:textId="77777777" w:rsidR="009E5C99" w:rsidRPr="00763D61" w:rsidRDefault="009E5C99" w:rsidP="009E5C99">
            <w:pPr>
              <w:pStyle w:val="Zwischenzeile"/>
              <w:rPr>
                <w:sz w:val="12"/>
              </w:rPr>
            </w:pPr>
          </w:p>
        </w:tc>
      </w:tr>
    </w:tbl>
    <w:p w14:paraId="62D53715" w14:textId="77777777" w:rsidR="00DF4582" w:rsidRPr="00E6624A" w:rsidRDefault="00DF4582" w:rsidP="00B939EB">
      <w:r w:rsidRPr="00E6624A">
        <w:t>Ich kann die Pfadi auf Anfrage hin unterstützen (z.B. durch verbilligten Bezug von Material, Transporte, Fachkenntnisse, etc.):</w:t>
      </w:r>
      <w:r w:rsidR="001F3BC5" w:rsidRPr="00E6624A">
        <w:t xml:space="preserve"> </w:t>
      </w:r>
      <w:r w:rsidR="00A115B9"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="00A115B9" w:rsidRPr="00E6624A">
        <w:rPr>
          <w:u w:val="single"/>
        </w:rPr>
      </w:r>
      <w:r w:rsidR="00A115B9"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A115B9" w:rsidRPr="00E6624A">
        <w:rPr>
          <w:u w:val="single"/>
        </w:rPr>
        <w:fldChar w:fldCharType="end"/>
      </w:r>
    </w:p>
    <w:p w14:paraId="28AF0C4D" w14:textId="77777777" w:rsidR="00A11AC5" w:rsidRPr="00E6624A" w:rsidRDefault="00A11AC5" w:rsidP="00C07A1F">
      <w:pPr>
        <w:pStyle w:val="Zwischenzeile"/>
      </w:pPr>
    </w:p>
    <w:p w14:paraId="5E77C07C" w14:textId="77777777" w:rsidR="00D853C7" w:rsidRPr="00E6624A" w:rsidRDefault="00D853C7" w:rsidP="00632314">
      <w:pPr>
        <w:rPr>
          <w:b/>
        </w:rPr>
      </w:pPr>
      <w:r w:rsidRPr="00E6624A">
        <w:t>So sind wir auf die Pfadi Burghorn Wettingen gestossen: (mehrere möglich)</w:t>
      </w:r>
    </w:p>
    <w:p w14:paraId="33203F12" w14:textId="77777777" w:rsidR="00D853C7" w:rsidRPr="00E6624A" w:rsidRDefault="00D853C7" w:rsidP="007D3899">
      <w:pPr>
        <w:rPr>
          <w:szCs w:val="22"/>
        </w:rPr>
        <w:sectPr w:rsidR="00D853C7" w:rsidRPr="00E6624A" w:rsidSect="002D5FCE">
          <w:headerReference w:type="default" r:id="rId9"/>
          <w:footerReference w:type="default" r:id="rId10"/>
          <w:pgSz w:w="11906" w:h="16838" w:code="9"/>
          <w:pgMar w:top="737" w:right="851" w:bottom="567" w:left="1134" w:header="170" w:footer="170" w:gutter="0"/>
          <w:cols w:space="708"/>
          <w:docGrid w:linePitch="360"/>
        </w:sectPr>
      </w:pPr>
    </w:p>
    <w:p w14:paraId="77207033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bookmarkEnd w:id="0"/>
      <w:r w:rsidR="00AE22A0" w:rsidRPr="00E6624A">
        <w:tab/>
      </w:r>
      <w:r w:rsidR="00D853C7" w:rsidRPr="00E6624A">
        <w:t>Flyer/Plakate</w:t>
      </w:r>
    </w:p>
    <w:p w14:paraId="327D4C7D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Homepage</w:t>
      </w:r>
    </w:p>
    <w:p w14:paraId="0BEC29E9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Vereinsliste der Gemeinde</w:t>
      </w:r>
    </w:p>
    <w:p w14:paraId="7E108298" w14:textId="77777777" w:rsidR="00A8606B" w:rsidRPr="00E6624A" w:rsidRDefault="00A115B9" w:rsidP="00B939E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Zeitung</w:t>
      </w:r>
      <w:r w:rsidR="00D853C7" w:rsidRPr="00E6624A">
        <w:br/>
      </w:r>
      <w:r w:rsidR="00A8606B" w:rsidRPr="00E6624A">
        <w:tab/>
      </w:r>
      <w:r w:rsidR="00D853C7" w:rsidRPr="00E6624A">
        <w:t xml:space="preserve">(Welche?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B939EB" w:rsidRPr="00E6624A">
        <w:t xml:space="preserve"> </w:t>
      </w:r>
      <w:r w:rsidR="00D853C7" w:rsidRPr="00E6624A">
        <w:t>)</w:t>
      </w:r>
    </w:p>
    <w:p w14:paraId="5A6EEED6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Mund-zu-Mund-Propaganda</w:t>
      </w:r>
    </w:p>
    <w:p w14:paraId="6CCD7E0D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Geschwister schon in der Pfadi</w:t>
      </w:r>
    </w:p>
    <w:p w14:paraId="2269B1A9" w14:textId="77777777" w:rsidR="00A8606B" w:rsidRPr="00E6624A" w:rsidRDefault="00A115B9" w:rsidP="00A8606B">
      <w:pPr>
        <w:tabs>
          <w:tab w:val="left" w:pos="369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Eltern waren schon in der Pfadi</w:t>
      </w:r>
    </w:p>
    <w:p w14:paraId="4BD15A77" w14:textId="77777777" w:rsidR="00D853C7" w:rsidRPr="00E6624A" w:rsidRDefault="00A115B9" w:rsidP="00A8606B">
      <w:pPr>
        <w:tabs>
          <w:tab w:val="left" w:pos="369"/>
          <w:tab w:val="left" w:pos="4111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A424A0" w:rsidRPr="00E6624A">
        <w:t>Werbeaktion</w:t>
      </w:r>
      <w:r w:rsidR="00A424A0" w:rsidRPr="00E6624A">
        <w:br/>
      </w:r>
      <w:r w:rsidR="00A8606B" w:rsidRPr="00E6624A">
        <w:tab/>
      </w:r>
      <w:r w:rsidR="00A424A0" w:rsidRPr="00E6624A">
        <w:t xml:space="preserve">(Wann?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="00245A96" w:rsidRPr="00E6624A">
        <w:rPr>
          <w:u w:val="single"/>
        </w:rPr>
        <w:t> </w:t>
      </w:r>
      <w:r w:rsidRPr="00E6624A">
        <w:rPr>
          <w:u w:val="single"/>
        </w:rPr>
        <w:fldChar w:fldCharType="end"/>
      </w:r>
      <w:r w:rsidR="00245A96" w:rsidRPr="009613D0">
        <w:t xml:space="preserve"> </w:t>
      </w:r>
      <w:r w:rsidR="00D853C7" w:rsidRPr="00E6624A">
        <w:t>)</w:t>
      </w:r>
    </w:p>
    <w:p w14:paraId="3988584E" w14:textId="77777777" w:rsidR="00D853C7" w:rsidRPr="00E6624A" w:rsidRDefault="00D853C7" w:rsidP="00D853C7">
      <w:pPr>
        <w:numPr>
          <w:ilvl w:val="0"/>
          <w:numId w:val="6"/>
        </w:numPr>
        <w:sectPr w:rsidR="00D853C7" w:rsidRPr="00E6624A" w:rsidSect="007763D7">
          <w:type w:val="continuous"/>
          <w:pgSz w:w="11906" w:h="16838"/>
          <w:pgMar w:top="851" w:right="907" w:bottom="737" w:left="1134" w:header="709" w:footer="709" w:gutter="0"/>
          <w:cols w:num="2" w:space="227"/>
          <w:docGrid w:linePitch="360"/>
        </w:sectPr>
      </w:pPr>
    </w:p>
    <w:p w14:paraId="3EB07058" w14:textId="77777777" w:rsidR="00A424A0" w:rsidRPr="00E6624A" w:rsidRDefault="00A115B9" w:rsidP="00B939EB">
      <w:pPr>
        <w:tabs>
          <w:tab w:val="left" w:pos="426"/>
        </w:tabs>
      </w:pPr>
      <w:r w:rsidRPr="00E6624A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8606B" w:rsidRPr="00E6624A">
        <w:instrText xml:space="preserve"> FORMCHECKBOX </w:instrText>
      </w:r>
      <w:r w:rsidR="003B7EFA">
        <w:fldChar w:fldCharType="separate"/>
      </w:r>
      <w:r w:rsidRPr="00E6624A">
        <w:fldChar w:fldCharType="end"/>
      </w:r>
      <w:r w:rsidR="00A8606B" w:rsidRPr="00E6624A">
        <w:tab/>
      </w:r>
      <w:r w:rsidR="00D853C7" w:rsidRPr="00E6624A">
        <w:t>Anders, nämlich:</w:t>
      </w:r>
      <w:r w:rsidR="00B939EB" w:rsidRPr="00E6624A">
        <w:t xml:space="preserve"> </w:t>
      </w:r>
      <w:r w:rsidRPr="00E662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39EB" w:rsidRPr="00E6624A">
        <w:rPr>
          <w:u w:val="single"/>
        </w:rPr>
        <w:instrText xml:space="preserve"> FORMTEXT </w:instrText>
      </w:r>
      <w:r w:rsidRPr="00E6624A">
        <w:rPr>
          <w:u w:val="single"/>
        </w:rPr>
      </w:r>
      <w:r w:rsidRPr="00E6624A">
        <w:rPr>
          <w:u w:val="single"/>
        </w:rPr>
        <w:fldChar w:fldCharType="separate"/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="00B939EB" w:rsidRPr="00E6624A">
        <w:rPr>
          <w:noProof/>
          <w:u w:val="single"/>
        </w:rPr>
        <w:t> </w:t>
      </w:r>
      <w:r w:rsidRPr="00E6624A">
        <w:rPr>
          <w:u w:val="single"/>
        </w:rPr>
        <w:fldChar w:fldCharType="end"/>
      </w:r>
    </w:p>
    <w:p w14:paraId="11D2A8CD" w14:textId="77777777" w:rsidR="00A11AC5" w:rsidRPr="00E6624A" w:rsidRDefault="00A11AC5" w:rsidP="00C07A1F">
      <w:pPr>
        <w:pStyle w:val="Zwischenzeile"/>
      </w:pPr>
    </w:p>
    <w:p w14:paraId="59A2893A" w14:textId="77777777" w:rsidR="004254DB" w:rsidRPr="00E6624A" w:rsidRDefault="004254DB" w:rsidP="002F0021">
      <w:pPr>
        <w:pStyle w:val="Hinweis1"/>
      </w:pPr>
      <w:r w:rsidRPr="00E6624A">
        <w:t>Die Versicherung für Unfall und Haftpflicht ist Sache des Mitglieds.</w:t>
      </w:r>
    </w:p>
    <w:p w14:paraId="4B775E38" w14:textId="77777777" w:rsidR="005D3DB9" w:rsidRPr="00E6624A" w:rsidRDefault="005D3DB9" w:rsidP="00C07A1F">
      <w:pPr>
        <w:pStyle w:val="Zwischenzeile"/>
      </w:pPr>
    </w:p>
    <w:p w14:paraId="3D66769E" w14:textId="77777777" w:rsidR="008243B3" w:rsidRPr="00E6624A" w:rsidRDefault="008243B3" w:rsidP="008243B3">
      <w:r w:rsidRPr="00E6624A">
        <w:t>Mit der Unterschrift bestätige ich, dass</w:t>
      </w:r>
      <w:r w:rsidR="00792FAB" w:rsidRPr="00E6624A">
        <w:t xml:space="preserve"> ich …</w:t>
      </w:r>
    </w:p>
    <w:p w14:paraId="1EE150EF" w14:textId="77777777" w:rsidR="008243B3" w:rsidRPr="00E6624A" w:rsidRDefault="008243B3" w:rsidP="008D6D66">
      <w:pPr>
        <w:pStyle w:val="Aufzhlung"/>
      </w:pPr>
      <w:r w:rsidRPr="00E6624A">
        <w:t xml:space="preserve">mit der Mitgliedschaft </w:t>
      </w:r>
      <w:r w:rsidR="00115115">
        <w:t>meines</w:t>
      </w:r>
      <w:r w:rsidRPr="00E6624A">
        <w:t xml:space="preserve"> Kindes bei der Pfadi Burghorn einverstanden bin.</w:t>
      </w:r>
    </w:p>
    <w:p w14:paraId="44EAA9E1" w14:textId="77777777" w:rsidR="007763D7" w:rsidRDefault="00792FAB" w:rsidP="008D6D66">
      <w:pPr>
        <w:pStyle w:val="Aufzhlung"/>
      </w:pPr>
      <w:r w:rsidRPr="00E6624A">
        <w:t>meinem Kind ermögliche, die Pfadiaktivitäten möglichst regelmässig zu besuchen und bereit bin den Jahresbeitrag (zurzeit Fr. 60.-) zu bezahlen.</w:t>
      </w:r>
    </w:p>
    <w:p w14:paraId="7983FA65" w14:textId="77777777" w:rsidR="00792FAB" w:rsidRPr="007763D7" w:rsidRDefault="00792FAB" w:rsidP="007763D7">
      <w:pPr>
        <w:pStyle w:val="Aufzhlung2"/>
      </w:pPr>
      <w:r w:rsidRPr="00E6624A">
        <w:rPr>
          <w:rStyle w:val="Zusatzinfo"/>
        </w:rPr>
        <w:t>Es ist keine sofortige Zahlung des Jahresbeitrages notwendig. Ihr erhaltet ein Schrei</w:t>
      </w:r>
      <w:r w:rsidR="00F35A19" w:rsidRPr="00E6624A">
        <w:rPr>
          <w:rStyle w:val="Zusatzinfo"/>
        </w:rPr>
        <w:t>ben, sobald dieser fällig wird.</w:t>
      </w:r>
    </w:p>
    <w:p w14:paraId="5729F6D7" w14:textId="77777777" w:rsidR="007763D7" w:rsidRPr="00E6624A" w:rsidRDefault="007763D7" w:rsidP="007763D7">
      <w:pPr>
        <w:pStyle w:val="Aufzhlung2"/>
      </w:pPr>
      <w:r>
        <w:t>Pfadi kostet verglichen mit anderen Freizeitaktivitäten wenig. Falls die Kosten für das Mitmachen und die Ausrüstung trotzdem zu teuer sind, finden wir immer eine Lösung.</w:t>
      </w:r>
      <w:r>
        <w:br/>
        <w:t>Bitte meldet euch dann bei der Abteilungsleitung (al@burghorn.ch)</w:t>
      </w:r>
    </w:p>
    <w:p w14:paraId="7FEF8392" w14:textId="77777777" w:rsidR="008243B3" w:rsidRPr="00E6624A" w:rsidRDefault="008243B3" w:rsidP="008D6D66">
      <w:pPr>
        <w:pStyle w:val="Aufzhlung"/>
      </w:pPr>
      <w:r w:rsidRPr="00E6624A">
        <w:t xml:space="preserve">mit der Veröffentlichung von Fotos </w:t>
      </w:r>
      <w:r w:rsidR="00792FAB" w:rsidRPr="00E6624A">
        <w:t>meines</w:t>
      </w:r>
      <w:r w:rsidRPr="00E6624A">
        <w:t xml:space="preserve"> Kindes </w:t>
      </w:r>
      <w:r w:rsidR="001D35E8" w:rsidRPr="00E6624A">
        <w:t xml:space="preserve">aus dem Pfadibetrieb </w:t>
      </w:r>
      <w:r w:rsidRPr="00E6624A">
        <w:t xml:space="preserve">auf den elektronischen Plattformen wie </w:t>
      </w:r>
      <w:r w:rsidR="00781D92">
        <w:t>Instagram</w:t>
      </w:r>
      <w:r w:rsidRPr="00E6624A">
        <w:t xml:space="preserve"> oder Website im Rahmen der Webauftritte unserer Pfadi-Abteilung einverstanden </w:t>
      </w:r>
      <w:r w:rsidR="00792FAB" w:rsidRPr="00E6624A">
        <w:t>bin</w:t>
      </w:r>
      <w:r w:rsidRPr="00E6624A">
        <w:t>.</w:t>
      </w:r>
    </w:p>
    <w:p w14:paraId="229786B4" w14:textId="77777777" w:rsidR="001F3BC5" w:rsidRPr="007763D7" w:rsidRDefault="001F3BC5" w:rsidP="00C135FA">
      <w:pPr>
        <w:rPr>
          <w:sz w:val="20"/>
        </w:rPr>
      </w:pPr>
    </w:p>
    <w:p w14:paraId="2A177B3D" w14:textId="77777777" w:rsidR="00A424A0" w:rsidRPr="00E6624A" w:rsidRDefault="004254DB" w:rsidP="009D5914">
      <w:pPr>
        <w:tabs>
          <w:tab w:val="left" w:leader="underscore" w:pos="4536"/>
          <w:tab w:val="right" w:leader="underscore" w:pos="9070"/>
        </w:tabs>
      </w:pPr>
      <w:r w:rsidRPr="00E6624A">
        <w:t>Ort &amp; Datum</w:t>
      </w:r>
      <w:r w:rsidRPr="00E6624A">
        <w:tab/>
        <w:t>Unterschrift Eltern</w:t>
      </w:r>
      <w:r w:rsidR="009D5914" w:rsidRPr="00E6624A">
        <w:t xml:space="preserve"> </w:t>
      </w:r>
      <w:r w:rsidRPr="00E6624A">
        <w:tab/>
      </w:r>
    </w:p>
    <w:p w14:paraId="61DF9073" w14:textId="77777777" w:rsidR="00C07A1F" w:rsidRPr="00E6624A" w:rsidRDefault="00C07A1F" w:rsidP="00C07A1F">
      <w:pPr>
        <w:pStyle w:val="Zwischenzeile"/>
      </w:pPr>
    </w:p>
    <w:p w14:paraId="58B57BF2" w14:textId="77777777" w:rsidR="001F3BC5" w:rsidRPr="00E6624A" w:rsidRDefault="001F3BC5" w:rsidP="008D6D66">
      <w:r w:rsidRPr="00E6624A">
        <w:t>Für Fragen stehen wir gerne zur Verfügung.</w:t>
      </w:r>
    </w:p>
    <w:p w14:paraId="4560C988" w14:textId="77777777" w:rsidR="00C07A1F" w:rsidRPr="00E6624A" w:rsidRDefault="00C07A1F" w:rsidP="00C07A1F">
      <w:pPr>
        <w:pStyle w:val="Zwischenzeile"/>
      </w:pPr>
    </w:p>
    <w:p w14:paraId="2D203F59" w14:textId="77777777" w:rsidR="001F3BC5" w:rsidRPr="00E6624A" w:rsidRDefault="001F3BC5" w:rsidP="008D6D66">
      <w:r w:rsidRPr="00E6624A">
        <w:t>Mis Bescht &amp; Allzeit Bereit</w:t>
      </w:r>
    </w:p>
    <w:p w14:paraId="492B041C" w14:textId="77777777" w:rsidR="001F3BC5" w:rsidRPr="00E6624A" w:rsidRDefault="001F3BC5" w:rsidP="00C07A1F">
      <w:r w:rsidRPr="00E6624A">
        <w:t>das Leitungsteam</w:t>
      </w:r>
    </w:p>
    <w:p w14:paraId="12498AA7" w14:textId="77777777" w:rsidR="00632314" w:rsidRPr="00E6624A" w:rsidRDefault="00632314" w:rsidP="00632314">
      <w:pPr>
        <w:pStyle w:val="Zwischenzeile"/>
      </w:pPr>
    </w:p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17"/>
        <w:gridCol w:w="8220"/>
      </w:tblGrid>
      <w:tr w:rsidR="00E6624A" w:rsidRPr="00E6624A" w14:paraId="17EE7C8C" w14:textId="77777777" w:rsidTr="0005353A">
        <w:trPr>
          <w:trHeight w:val="510"/>
        </w:trPr>
        <w:tc>
          <w:tcPr>
            <w:tcW w:w="1417" w:type="dxa"/>
            <w:shd w:val="clear" w:color="auto" w:fill="auto"/>
          </w:tcPr>
          <w:p w14:paraId="2A58F266" w14:textId="77777777" w:rsidR="00A012A0" w:rsidRPr="00E6624A" w:rsidRDefault="00A012A0" w:rsidP="00D853C7">
            <w:pPr>
              <w:rPr>
                <w:sz w:val="20"/>
                <w:szCs w:val="20"/>
              </w:rPr>
            </w:pPr>
            <w:r w:rsidRPr="00E6624A">
              <w:rPr>
                <w:sz w:val="20"/>
                <w:szCs w:val="20"/>
              </w:rPr>
              <w:t>Zurück an:</w:t>
            </w:r>
          </w:p>
        </w:tc>
        <w:tc>
          <w:tcPr>
            <w:tcW w:w="8220" w:type="dxa"/>
            <w:shd w:val="clear" w:color="auto" w:fill="auto"/>
          </w:tcPr>
          <w:p w14:paraId="315802B4" w14:textId="5290C9A7" w:rsidR="00A012A0" w:rsidRPr="00E6624A" w:rsidRDefault="00A012A0" w:rsidP="00D853C7">
            <w:pPr>
              <w:rPr>
                <w:b/>
                <w:sz w:val="20"/>
                <w:szCs w:val="20"/>
              </w:rPr>
            </w:pPr>
            <w:r w:rsidRPr="00E6624A">
              <w:rPr>
                <w:b/>
                <w:sz w:val="20"/>
                <w:szCs w:val="20"/>
              </w:rPr>
              <w:t>A</w:t>
            </w:r>
            <w:r w:rsidR="00FB265E" w:rsidRPr="00E6624A">
              <w:rPr>
                <w:b/>
                <w:sz w:val="20"/>
                <w:szCs w:val="20"/>
              </w:rPr>
              <w:t>bteilungsleit</w:t>
            </w:r>
            <w:r w:rsidR="002D43E3">
              <w:rPr>
                <w:b/>
                <w:sz w:val="20"/>
                <w:szCs w:val="20"/>
              </w:rPr>
              <w:t>ung</w:t>
            </w:r>
            <w:r w:rsidRPr="00E6624A">
              <w:rPr>
                <w:b/>
                <w:sz w:val="20"/>
                <w:szCs w:val="20"/>
              </w:rPr>
              <w:t>:</w:t>
            </w:r>
          </w:p>
          <w:p w14:paraId="186C9074" w14:textId="42A633A3" w:rsidR="00A012A0" w:rsidRPr="00E6624A" w:rsidRDefault="002D43E3" w:rsidP="00C07A1F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</w:rPr>
              <w:t>Krauz</w:t>
            </w:r>
            <w:r w:rsidRPr="00E6624A">
              <w:rPr>
                <w:sz w:val="20"/>
                <w:szCs w:val="20"/>
              </w:rPr>
              <w:t xml:space="preserve"> v/o </w:t>
            </w:r>
            <w:r>
              <w:rPr>
                <w:sz w:val="20"/>
                <w:szCs w:val="20"/>
              </w:rPr>
              <w:t>Yuma</w:t>
            </w:r>
            <w:r w:rsidRPr="00E6624A">
              <w:rPr>
                <w:sz w:val="20"/>
                <w:szCs w:val="20"/>
              </w:rPr>
              <w:t xml:space="preserve"> │ </w:t>
            </w:r>
            <w:r>
              <w:rPr>
                <w:sz w:val="20"/>
                <w:szCs w:val="20"/>
              </w:rPr>
              <w:t>Jurastrasse</w:t>
            </w:r>
            <w:r w:rsidRPr="00E66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C07A1F" w:rsidRPr="00E6624A">
              <w:rPr>
                <w:sz w:val="20"/>
                <w:szCs w:val="20"/>
              </w:rPr>
              <w:t xml:space="preserve"> │</w:t>
            </w:r>
            <w:r w:rsidR="00065FE6" w:rsidRPr="00E6624A">
              <w:rPr>
                <w:sz w:val="20"/>
                <w:szCs w:val="20"/>
              </w:rPr>
              <w:t xml:space="preserve"> 5430 Wettingen</w:t>
            </w:r>
            <w:r w:rsidR="00C07A1F" w:rsidRPr="00E6624A">
              <w:rPr>
                <w:sz w:val="20"/>
                <w:szCs w:val="20"/>
              </w:rPr>
              <w:t xml:space="preserve"> │ </w:t>
            </w:r>
            <w:r>
              <w:rPr>
                <w:sz w:val="20"/>
                <w:szCs w:val="20"/>
              </w:rPr>
              <w:t>al</w:t>
            </w:r>
            <w:r w:rsidR="00C07A1F" w:rsidRPr="002D43E3">
              <w:rPr>
                <w:sz w:val="20"/>
                <w:szCs w:val="20"/>
              </w:rPr>
              <w:t>@burghorn.ch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32CC87F" w14:textId="77777777" w:rsidR="001F3BC5" w:rsidRPr="002D5FCE" w:rsidRDefault="001F3BC5" w:rsidP="00EA4BC1">
      <w:pPr>
        <w:rPr>
          <w:vanish/>
          <w:sz w:val="8"/>
          <w:szCs w:val="10"/>
        </w:rPr>
      </w:pPr>
    </w:p>
    <w:sectPr w:rsidR="001F3BC5" w:rsidRPr="002D5FCE" w:rsidSect="00212569">
      <w:type w:val="continuous"/>
      <w:pgSz w:w="11906" w:h="16838" w:code="9"/>
      <w:pgMar w:top="851" w:right="851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E1E4F" w14:textId="77777777" w:rsidR="003B7EFA" w:rsidRDefault="003B7EFA">
      <w:r>
        <w:separator/>
      </w:r>
    </w:p>
  </w:endnote>
  <w:endnote w:type="continuationSeparator" w:id="0">
    <w:p w14:paraId="044D615B" w14:textId="77777777" w:rsidR="003B7EFA" w:rsidRDefault="003B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E5C0" w14:textId="77777777" w:rsidR="00D853C7" w:rsidRPr="00D11FA9" w:rsidRDefault="00D853C7" w:rsidP="00D853C7">
    <w:pPr>
      <w:pStyle w:val="Fuzeile"/>
      <w:tabs>
        <w:tab w:val="clear" w:pos="4536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23896" w14:textId="77777777" w:rsidR="003B7EFA" w:rsidRDefault="003B7EFA">
      <w:r>
        <w:separator/>
      </w:r>
    </w:p>
  </w:footnote>
  <w:footnote w:type="continuationSeparator" w:id="0">
    <w:p w14:paraId="5CC249A9" w14:textId="77777777" w:rsidR="003B7EFA" w:rsidRDefault="003B7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10CBE" w14:textId="77777777" w:rsidR="00D853C7" w:rsidRPr="00D11FA9" w:rsidRDefault="00D853C7" w:rsidP="00D853C7">
    <w:pPr>
      <w:pStyle w:val="Kopfzeile"/>
      <w:tabs>
        <w:tab w:val="clear" w:pos="4536"/>
      </w:tabs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B26F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80AF5"/>
    <w:multiLevelType w:val="hybridMultilevel"/>
    <w:tmpl w:val="FBBA9E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F49F2"/>
    <w:multiLevelType w:val="hybridMultilevel"/>
    <w:tmpl w:val="5AC829F0"/>
    <w:lvl w:ilvl="0" w:tplc="3E98CD94">
      <w:numFmt w:val="bullet"/>
      <w:pStyle w:val="Hinweis1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602D"/>
    <w:multiLevelType w:val="multilevel"/>
    <w:tmpl w:val="ED06B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62C0B"/>
    <w:multiLevelType w:val="hybridMultilevel"/>
    <w:tmpl w:val="FDDC991A"/>
    <w:lvl w:ilvl="0" w:tplc="F2A07E4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C4AB1"/>
    <w:multiLevelType w:val="multilevel"/>
    <w:tmpl w:val="0D748E04"/>
    <w:lvl w:ilvl="0">
      <w:numFmt w:val="bullet"/>
      <w:lvlText w:val="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067F9"/>
    <w:multiLevelType w:val="hybridMultilevel"/>
    <w:tmpl w:val="ED06B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31D5"/>
    <w:multiLevelType w:val="hybridMultilevel"/>
    <w:tmpl w:val="F92EF5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516DF"/>
    <w:multiLevelType w:val="hybridMultilevel"/>
    <w:tmpl w:val="82F0C5B6"/>
    <w:lvl w:ilvl="0" w:tplc="67E40ABE">
      <w:start w:val="187"/>
      <w:numFmt w:val="bullet"/>
      <w:pStyle w:val="Aufzhlung2"/>
      <w:lvlText w:val=""/>
      <w:lvlJc w:val="left"/>
      <w:pPr>
        <w:ind w:left="5180" w:hanging="360"/>
      </w:pPr>
      <w:rPr>
        <w:rFonts w:ascii="Wingdings" w:eastAsiaTheme="minorHAnsi" w:hAnsi="Wingdings" w:cstheme="minorBidi" w:hint="default"/>
      </w:rPr>
    </w:lvl>
    <w:lvl w:ilvl="1" w:tplc="0807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9" w15:restartNumberingAfterBreak="0">
    <w:nsid w:val="77997087"/>
    <w:multiLevelType w:val="multilevel"/>
    <w:tmpl w:val="F92EF5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45668"/>
    <w:multiLevelType w:val="hybridMultilevel"/>
    <w:tmpl w:val="F16EA910"/>
    <w:lvl w:ilvl="0" w:tplc="5DDC414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GcvVf299Rc5HFMy+Pha8dcyi/6tId4ZOBfzXDf1rqV/IO3wmQAtuXClz4TKzoWDJN6ijS51rXfsTF7hYgsgyA==" w:salt="2jwSmDT8vZ1x/SXt8CoRI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0F6"/>
    <w:rsid w:val="00023598"/>
    <w:rsid w:val="00052817"/>
    <w:rsid w:val="0005353A"/>
    <w:rsid w:val="000656D8"/>
    <w:rsid w:val="00065FE6"/>
    <w:rsid w:val="000743C9"/>
    <w:rsid w:val="0009137D"/>
    <w:rsid w:val="000E1946"/>
    <w:rsid w:val="000F0BD1"/>
    <w:rsid w:val="000F36E1"/>
    <w:rsid w:val="00115115"/>
    <w:rsid w:val="001212A2"/>
    <w:rsid w:val="00130976"/>
    <w:rsid w:val="0014064C"/>
    <w:rsid w:val="001602AF"/>
    <w:rsid w:val="00165233"/>
    <w:rsid w:val="0018188A"/>
    <w:rsid w:val="0019199B"/>
    <w:rsid w:val="001C4A6D"/>
    <w:rsid w:val="001D35E8"/>
    <w:rsid w:val="001F3BC5"/>
    <w:rsid w:val="00212569"/>
    <w:rsid w:val="00245A96"/>
    <w:rsid w:val="002B27F1"/>
    <w:rsid w:val="002C2D92"/>
    <w:rsid w:val="002D43E3"/>
    <w:rsid w:val="002D5FCE"/>
    <w:rsid w:val="002F0021"/>
    <w:rsid w:val="002F3B54"/>
    <w:rsid w:val="00392903"/>
    <w:rsid w:val="003B7EFA"/>
    <w:rsid w:val="003E044D"/>
    <w:rsid w:val="00403410"/>
    <w:rsid w:val="00413790"/>
    <w:rsid w:val="004254DB"/>
    <w:rsid w:val="00492048"/>
    <w:rsid w:val="004A40B6"/>
    <w:rsid w:val="004C1E89"/>
    <w:rsid w:val="004D4174"/>
    <w:rsid w:val="005044B3"/>
    <w:rsid w:val="00505470"/>
    <w:rsid w:val="00511EE5"/>
    <w:rsid w:val="00515842"/>
    <w:rsid w:val="00532C2E"/>
    <w:rsid w:val="005506FF"/>
    <w:rsid w:val="005A5936"/>
    <w:rsid w:val="005D3DB9"/>
    <w:rsid w:val="00632314"/>
    <w:rsid w:val="00670292"/>
    <w:rsid w:val="0068492F"/>
    <w:rsid w:val="006C7D68"/>
    <w:rsid w:val="006D4D11"/>
    <w:rsid w:val="006F0716"/>
    <w:rsid w:val="00740588"/>
    <w:rsid w:val="00763D61"/>
    <w:rsid w:val="00770397"/>
    <w:rsid w:val="007763D7"/>
    <w:rsid w:val="00781D92"/>
    <w:rsid w:val="00792FAB"/>
    <w:rsid w:val="007B7B7B"/>
    <w:rsid w:val="007D3899"/>
    <w:rsid w:val="008243B3"/>
    <w:rsid w:val="00860FC1"/>
    <w:rsid w:val="008628AF"/>
    <w:rsid w:val="00875CA9"/>
    <w:rsid w:val="008D6D66"/>
    <w:rsid w:val="009515A4"/>
    <w:rsid w:val="009613D0"/>
    <w:rsid w:val="009B3217"/>
    <w:rsid w:val="009C41D8"/>
    <w:rsid w:val="009D5914"/>
    <w:rsid w:val="009E5C99"/>
    <w:rsid w:val="009F75A7"/>
    <w:rsid w:val="00A012A0"/>
    <w:rsid w:val="00A115B9"/>
    <w:rsid w:val="00A11AC5"/>
    <w:rsid w:val="00A16EDD"/>
    <w:rsid w:val="00A23496"/>
    <w:rsid w:val="00A3026E"/>
    <w:rsid w:val="00A424A0"/>
    <w:rsid w:val="00A54434"/>
    <w:rsid w:val="00A8606B"/>
    <w:rsid w:val="00AC68EA"/>
    <w:rsid w:val="00AE1312"/>
    <w:rsid w:val="00AE22A0"/>
    <w:rsid w:val="00B04965"/>
    <w:rsid w:val="00B54308"/>
    <w:rsid w:val="00B62F7E"/>
    <w:rsid w:val="00B939EB"/>
    <w:rsid w:val="00B95E6D"/>
    <w:rsid w:val="00BA24F5"/>
    <w:rsid w:val="00BA358A"/>
    <w:rsid w:val="00C07A1F"/>
    <w:rsid w:val="00C135FA"/>
    <w:rsid w:val="00C970F6"/>
    <w:rsid w:val="00CC3087"/>
    <w:rsid w:val="00CF5E49"/>
    <w:rsid w:val="00D011E1"/>
    <w:rsid w:val="00D853C7"/>
    <w:rsid w:val="00DB241D"/>
    <w:rsid w:val="00DD0375"/>
    <w:rsid w:val="00DF4582"/>
    <w:rsid w:val="00DF47DB"/>
    <w:rsid w:val="00E257D7"/>
    <w:rsid w:val="00E26298"/>
    <w:rsid w:val="00E630E5"/>
    <w:rsid w:val="00E6624A"/>
    <w:rsid w:val="00E826CF"/>
    <w:rsid w:val="00E90B97"/>
    <w:rsid w:val="00EA4BC1"/>
    <w:rsid w:val="00ED5BE4"/>
    <w:rsid w:val="00EF0187"/>
    <w:rsid w:val="00F015B5"/>
    <w:rsid w:val="00F15F66"/>
    <w:rsid w:val="00F35A19"/>
    <w:rsid w:val="00F44F66"/>
    <w:rsid w:val="00F452BF"/>
    <w:rsid w:val="00F721C6"/>
    <w:rsid w:val="00FB0710"/>
    <w:rsid w:val="00FB265E"/>
    <w:rsid w:val="00FC38B6"/>
    <w:rsid w:val="00FE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30C0B16"/>
  <w15:docId w15:val="{5E73257E-8AB1-4276-9426-F2E2B12B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47DB"/>
    <w:pPr>
      <w:spacing w:line="264" w:lineRule="auto"/>
    </w:pPr>
    <w:rPr>
      <w:sz w:val="22"/>
      <w:szCs w:val="24"/>
    </w:rPr>
  </w:style>
  <w:style w:type="paragraph" w:styleId="berschrift1">
    <w:name w:val="heading 1"/>
    <w:basedOn w:val="Standard"/>
    <w:next w:val="Standard"/>
    <w:qFormat/>
    <w:rsid w:val="00D11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11F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11F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5044B3"/>
    <w:pPr>
      <w:tabs>
        <w:tab w:val="center" w:pos="4536"/>
        <w:tab w:val="right" w:pos="9072"/>
      </w:tabs>
    </w:pPr>
    <w:rPr>
      <w:sz w:val="18"/>
    </w:rPr>
  </w:style>
  <w:style w:type="character" w:styleId="Seitenzahl">
    <w:name w:val="page number"/>
    <w:basedOn w:val="Absatz-Standardschriftart"/>
    <w:rsid w:val="00933393"/>
  </w:style>
  <w:style w:type="table" w:styleId="Tabellenraster">
    <w:name w:val="Table Grid"/>
    <w:basedOn w:val="NormaleTabelle"/>
    <w:rsid w:val="008E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1B2F"/>
    <w:rPr>
      <w:rFonts w:ascii="Tahoma" w:hAnsi="Tahoma" w:cs="Tahoma"/>
      <w:sz w:val="16"/>
      <w:szCs w:val="16"/>
    </w:rPr>
  </w:style>
  <w:style w:type="character" w:styleId="Hyperlink">
    <w:name w:val="Hyperlink"/>
    <w:rsid w:val="00800D00"/>
    <w:rPr>
      <w:color w:val="0000FF"/>
      <w:u w:val="single"/>
    </w:rPr>
  </w:style>
  <w:style w:type="paragraph" w:customStyle="1" w:styleId="Aufzhlung">
    <w:name w:val="_Aufzählung"/>
    <w:basedOn w:val="Listenabsatz"/>
    <w:qFormat/>
    <w:rsid w:val="008D6D66"/>
    <w:pPr>
      <w:numPr>
        <w:numId w:val="8"/>
      </w:numPr>
      <w:ind w:left="284" w:hanging="284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DB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D3D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A424A0"/>
    <w:pPr>
      <w:ind w:left="720"/>
      <w:contextualSpacing/>
    </w:pPr>
  </w:style>
  <w:style w:type="character" w:customStyle="1" w:styleId="Zusatzinfo">
    <w:name w:val="_Zusatzinfo"/>
    <w:basedOn w:val="Absatz-Standardschriftart"/>
    <w:uiPriority w:val="1"/>
    <w:qFormat/>
    <w:rsid w:val="002F0021"/>
    <w:rPr>
      <w:sz w:val="20"/>
    </w:rPr>
  </w:style>
  <w:style w:type="paragraph" w:customStyle="1" w:styleId="Hinweis1">
    <w:name w:val="_Hinweis1"/>
    <w:basedOn w:val="Listenabsatz"/>
    <w:qFormat/>
    <w:rsid w:val="002F0021"/>
    <w:pPr>
      <w:numPr>
        <w:numId w:val="9"/>
      </w:numPr>
      <w:ind w:left="340" w:hanging="340"/>
    </w:pPr>
  </w:style>
  <w:style w:type="paragraph" w:customStyle="1" w:styleId="Zwischenzeile">
    <w:name w:val="_Zwischenzeile"/>
    <w:basedOn w:val="Standard"/>
    <w:qFormat/>
    <w:rsid w:val="007763D7"/>
    <w:pPr>
      <w:spacing w:line="240" w:lineRule="auto"/>
    </w:pPr>
    <w:rPr>
      <w:sz w:val="18"/>
    </w:rPr>
  </w:style>
  <w:style w:type="paragraph" w:customStyle="1" w:styleId="Aufzhlung2">
    <w:name w:val="_Aufzählung2"/>
    <w:basedOn w:val="Standard"/>
    <w:qFormat/>
    <w:rsid w:val="007763D7"/>
    <w:pPr>
      <w:numPr>
        <w:numId w:val="11"/>
      </w:numPr>
      <w:ind w:left="539" w:hanging="255"/>
      <w:contextualSpacing/>
    </w:pPr>
    <w:rPr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4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\Documents\Pfadi\1.%20Stufe\Personalien%201.%20Stuf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AE2FD-83C4-401C-8E55-2C97D406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Personalien 1. Stufe.dot</Template>
  <TotalTime>0</TotalTime>
  <Pages>1</Pages>
  <Words>353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Höckprotokoll vom</vt:lpstr>
    </vt:vector>
  </TitlesOfParts>
  <Company/>
  <LinksUpToDate>false</LinksUpToDate>
  <CharactersWithSpaces>2573</CharactersWithSpaces>
  <SharedDoc>false</SharedDoc>
  <HLinks>
    <vt:vector size="6" baseType="variant">
      <vt:variant>
        <vt:i4>6750240</vt:i4>
      </vt:variant>
      <vt:variant>
        <vt:i4>0</vt:i4>
      </vt:variant>
      <vt:variant>
        <vt:i4>0</vt:i4>
      </vt:variant>
      <vt:variant>
        <vt:i4>5</vt:i4>
      </vt:variant>
      <vt:variant>
        <vt:lpwstr>http://www.burghorn.ch/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Pfadi Burghorn</dc:title>
  <dc:subject/>
  <dc:creator>Groove;Solero</dc:creator>
  <cp:keywords/>
  <cp:lastModifiedBy>Mike E</cp:lastModifiedBy>
  <cp:revision>9</cp:revision>
  <cp:lastPrinted>2017-12-05T21:31:00Z</cp:lastPrinted>
  <dcterms:created xsi:type="dcterms:W3CDTF">2020-02-08T17:01:00Z</dcterms:created>
  <dcterms:modified xsi:type="dcterms:W3CDTF">2021-10-31T00:09:00Z</dcterms:modified>
</cp:coreProperties>
</file>