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363A" w14:textId="77777777" w:rsidR="00D853C7" w:rsidRPr="00E6624A" w:rsidRDefault="007D3899" w:rsidP="005044B3">
      <w:pPr>
        <w:spacing w:after="120"/>
        <w:outlineLvl w:val="0"/>
        <w:rPr>
          <w:b/>
          <w:sz w:val="40"/>
          <w:szCs w:val="28"/>
        </w:rPr>
      </w:pPr>
      <w:r w:rsidRPr="00E6624A">
        <w:rPr>
          <w:b/>
          <w:noProof/>
          <w:sz w:val="36"/>
        </w:rPr>
        <w:drawing>
          <wp:anchor distT="0" distB="0" distL="114300" distR="114300" simplePos="0" relativeHeight="251657728" behindDoc="1" locked="1" layoutInCell="1" allowOverlap="1" wp14:anchorId="0A647CBF" wp14:editId="4C126395">
            <wp:simplePos x="0" y="0"/>
            <wp:positionH relativeFrom="column">
              <wp:posOffset>5400675</wp:posOffset>
            </wp:positionH>
            <wp:positionV relativeFrom="page">
              <wp:posOffset>252095</wp:posOffset>
            </wp:positionV>
            <wp:extent cx="1058400" cy="1144800"/>
            <wp:effectExtent l="0" t="0" r="8890" b="0"/>
            <wp:wrapNone/>
            <wp:docPr id="2" name="Bild 2" descr="bur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g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1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3C7" w:rsidRPr="00E6624A">
        <w:rPr>
          <w:rStyle w:val="Seitenzahl"/>
          <w:b/>
          <w:sz w:val="36"/>
        </w:rPr>
        <w:t>Anmeldung Pfadi Burghorn Wettingen</w:t>
      </w:r>
    </w:p>
    <w:p w14:paraId="03890386" w14:textId="77777777" w:rsidR="00D853C7" w:rsidRPr="00E6624A" w:rsidRDefault="006C7D68" w:rsidP="005044B3">
      <w:pPr>
        <w:spacing w:after="120"/>
        <w:rPr>
          <w:sz w:val="18"/>
        </w:rPr>
      </w:pPr>
      <w:r w:rsidRPr="00E6624A">
        <w:rPr>
          <w:sz w:val="18"/>
        </w:rPr>
        <w:t>Die Mitgliedschaft bei der Pfadi Burghorn ist zeitlich unbeschränkt und kann jederzeit schriftlich aufgelöst werden.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088"/>
        <w:gridCol w:w="7124"/>
      </w:tblGrid>
      <w:tr w:rsidR="00E6624A" w:rsidRPr="00E6624A" w14:paraId="461BBAF8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8E4DA" w14:textId="77777777" w:rsidR="00D853C7" w:rsidRPr="00E257D7" w:rsidRDefault="00D853C7" w:rsidP="007B7B7B">
            <w:pPr>
              <w:rPr>
                <w:b/>
                <w:u w:val="single"/>
              </w:rPr>
            </w:pPr>
            <w:r w:rsidRPr="00E257D7">
              <w:rPr>
                <w:b/>
                <w:sz w:val="24"/>
                <w:u w:val="single"/>
              </w:rPr>
              <w:t>Teilnehmer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0495F" w14:textId="77777777" w:rsidR="00D853C7" w:rsidRPr="00E6624A" w:rsidRDefault="00065FE6" w:rsidP="00065FE6">
            <w:pPr>
              <w:tabs>
                <w:tab w:val="left" w:pos="1740"/>
              </w:tabs>
            </w:pPr>
            <w:r w:rsidRPr="00E6624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24A">
              <w:instrText xml:space="preserve"> FORMCHECKBOX </w:instrText>
            </w:r>
            <w:r w:rsidR="00FA1A62">
              <w:fldChar w:fldCharType="separate"/>
            </w:r>
            <w:r w:rsidRPr="00E6624A">
              <w:fldChar w:fldCharType="end"/>
            </w:r>
            <w:r w:rsidRPr="00E6624A">
              <w:t xml:space="preserve">  Weiblich</w:t>
            </w:r>
            <w:r w:rsidRPr="00E6624A">
              <w:tab/>
            </w:r>
            <w:r w:rsidRPr="00E6624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24A">
              <w:instrText xml:space="preserve"> FORMCHECKBOX </w:instrText>
            </w:r>
            <w:r w:rsidR="00FA1A62">
              <w:fldChar w:fldCharType="separate"/>
            </w:r>
            <w:r w:rsidRPr="00E6624A">
              <w:fldChar w:fldCharType="end"/>
            </w:r>
            <w:r w:rsidRPr="00E6624A">
              <w:t xml:space="preserve">  Männlich</w:t>
            </w:r>
          </w:p>
        </w:tc>
      </w:tr>
      <w:tr w:rsidR="00E6624A" w:rsidRPr="00E6624A" w14:paraId="675633D0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0A6DE" w14:textId="77777777" w:rsidR="00D853C7" w:rsidRPr="00E6624A" w:rsidRDefault="00D853C7" w:rsidP="007B7B7B">
            <w:r w:rsidRPr="00E6624A">
              <w:t>Name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E6645" w14:textId="77777777" w:rsidR="00B939EB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0D1B5833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EAF17" w14:textId="77777777" w:rsidR="00D853C7" w:rsidRPr="00E6624A" w:rsidRDefault="00D853C7" w:rsidP="007B7B7B">
            <w:r w:rsidRPr="00E6624A">
              <w:t>Vorname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00136" w14:textId="77777777"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4030E652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35F5C" w14:textId="77777777" w:rsidR="00D853C7" w:rsidRPr="00E6624A" w:rsidRDefault="00D853C7" w:rsidP="007B7B7B">
            <w:r w:rsidRPr="00E6624A">
              <w:t>Adresse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E4D87" w14:textId="77777777"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25DBA5F5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0AD0F" w14:textId="77777777" w:rsidR="00D853C7" w:rsidRPr="00E6624A" w:rsidRDefault="00D853C7" w:rsidP="007B7B7B">
            <w:r w:rsidRPr="00E6624A">
              <w:t>Wohnort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BE70D" w14:textId="77777777"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3F82B1EA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A5F5F" w14:textId="77777777" w:rsidR="00D853C7" w:rsidRPr="00E6624A" w:rsidRDefault="00D853C7" w:rsidP="007B7B7B">
            <w:r w:rsidRPr="00E6624A">
              <w:t>Geburtsdatum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9C8A1" w14:textId="77777777"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0BC9316B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0274A" w14:textId="77777777" w:rsidR="00D853C7" w:rsidRPr="00E6624A" w:rsidRDefault="00D853C7" w:rsidP="007B7B7B">
            <w:r w:rsidRPr="00E6624A">
              <w:t>Bemerkungen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00E15" w14:textId="77777777"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49F94293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99E07" w14:textId="77777777" w:rsidR="00D853C7" w:rsidRPr="00E6624A" w:rsidRDefault="00D853C7" w:rsidP="007B7B7B">
            <w:r w:rsidRPr="00E6624A">
              <w:t>(Allergien, etc.)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04950" w14:textId="77777777"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507B9AA7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BEA4C" w14:textId="77777777" w:rsidR="000F36E1" w:rsidRPr="00E6624A" w:rsidRDefault="000F36E1" w:rsidP="007B7B7B">
            <w:r w:rsidRPr="00E6624A">
              <w:t>Klasse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87133" w14:textId="77777777"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6DFAA13E" w14:textId="77777777" w:rsidTr="005044B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8CC84" w14:textId="77777777" w:rsidR="004254DB" w:rsidRPr="00E6624A" w:rsidRDefault="004254DB" w:rsidP="00C07A1F">
            <w:pPr>
              <w:pStyle w:val="Zwischenzeile"/>
            </w:pPr>
          </w:p>
        </w:tc>
      </w:tr>
      <w:tr w:rsidR="00E6624A" w:rsidRPr="00E6624A" w14:paraId="6A1A0B2E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8B7B1" w14:textId="77777777" w:rsidR="007B7B7B" w:rsidRPr="00E257D7" w:rsidRDefault="007B7B7B" w:rsidP="007B7B7B">
            <w:pPr>
              <w:rPr>
                <w:b/>
                <w:u w:val="single"/>
              </w:rPr>
            </w:pPr>
            <w:r w:rsidRPr="00E257D7">
              <w:rPr>
                <w:b/>
                <w:sz w:val="24"/>
                <w:u w:val="single"/>
              </w:rPr>
              <w:t>Kontaktperson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BD7FE" w14:textId="77777777" w:rsidR="007B7B7B" w:rsidRPr="00E6624A" w:rsidRDefault="007B7B7B" w:rsidP="007B7B7B">
            <w:r w:rsidRPr="00E6624A">
              <w:t>(für allgemeine Informationen und Notfälle)</w:t>
            </w:r>
          </w:p>
        </w:tc>
      </w:tr>
      <w:tr w:rsidR="00E6624A" w:rsidRPr="00E6624A" w14:paraId="5ABA5D97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BD0BC" w14:textId="77777777" w:rsidR="000F36E1" w:rsidRPr="00E6624A" w:rsidRDefault="000F36E1" w:rsidP="00D011E1">
            <w:r w:rsidRPr="00E6624A">
              <w:t>Name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37ACA" w14:textId="77777777"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6226E496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54B43" w14:textId="77777777" w:rsidR="000F36E1" w:rsidRPr="00E6624A" w:rsidRDefault="000F36E1" w:rsidP="00D011E1">
            <w:r w:rsidRPr="00E6624A">
              <w:t>Vorname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52845" w14:textId="77777777"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27F39221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C42B6" w14:textId="77777777" w:rsidR="000F36E1" w:rsidRPr="00E6624A" w:rsidRDefault="000F36E1" w:rsidP="00D011E1">
            <w:r w:rsidRPr="00E6624A">
              <w:t xml:space="preserve">Adresse 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7E908" w14:textId="77777777"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056DB6C4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9B4A2" w14:textId="77777777" w:rsidR="000F36E1" w:rsidRPr="00E6624A" w:rsidRDefault="000F36E1" w:rsidP="00D011E1">
            <w:r w:rsidRPr="00E6624A">
              <w:t>Wohnort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390FB" w14:textId="77777777"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3B10D2B8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93EEA" w14:textId="77777777" w:rsidR="000F36E1" w:rsidRPr="00E6624A" w:rsidRDefault="000F36E1" w:rsidP="00D011E1">
            <w:r w:rsidRPr="00E6624A">
              <w:t>Telefon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F7C50" w14:textId="77777777"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3EC77651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0A587" w14:textId="77777777" w:rsidR="000F36E1" w:rsidRPr="00E6624A" w:rsidRDefault="000F36E1" w:rsidP="00D011E1">
            <w:r w:rsidRPr="00E6624A">
              <w:t>Natel</w:t>
            </w:r>
            <w:r w:rsidR="00E826CF" w:rsidRPr="00E6624A">
              <w:t xml:space="preserve"> Vater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AE6DC" w14:textId="77777777"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4555BF71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2C697" w14:textId="77777777" w:rsidR="00505470" w:rsidRPr="00E6624A" w:rsidRDefault="00505470" w:rsidP="00D011E1">
            <w:r w:rsidRPr="00E6624A">
              <w:t>Natel Mutter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93512" w14:textId="77777777" w:rsidR="00505470" w:rsidRPr="00E6624A" w:rsidRDefault="00A115B9" w:rsidP="0042437E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5470" w:rsidRPr="00E6624A">
              <w:instrText xml:space="preserve"> FORMTEXT </w:instrText>
            </w:r>
            <w:r w:rsidRPr="00E6624A">
              <w:fldChar w:fldCharType="separate"/>
            </w:r>
            <w:r w:rsidR="00505470" w:rsidRPr="00E6624A">
              <w:t> </w:t>
            </w:r>
            <w:r w:rsidR="00505470" w:rsidRPr="00E6624A">
              <w:t> </w:t>
            </w:r>
            <w:r w:rsidR="00505470" w:rsidRPr="00E6624A">
              <w:t> </w:t>
            </w:r>
            <w:r w:rsidR="00505470" w:rsidRPr="00E6624A">
              <w:t> </w:t>
            </w:r>
            <w:r w:rsidR="00505470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26CEC0C8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E2BF8" w14:textId="77777777" w:rsidR="000F36E1" w:rsidRPr="00E6624A" w:rsidRDefault="000F36E1" w:rsidP="00D011E1">
            <w:r w:rsidRPr="00E6624A">
              <w:t xml:space="preserve">E-Mail 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97B5F" w14:textId="77777777"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D16133" w14:paraId="3A6449FD" w14:textId="77777777" w:rsidTr="00D16133">
        <w:trPr>
          <w:trHeight w:val="5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68741" w14:textId="77777777" w:rsidR="000F36E1" w:rsidRPr="00D16133" w:rsidRDefault="000F36E1" w:rsidP="00C07A1F">
            <w:pPr>
              <w:pStyle w:val="Zwischenzeile"/>
              <w:rPr>
                <w:sz w:val="12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FB735" w14:textId="77777777" w:rsidR="000F36E1" w:rsidRPr="00D16133" w:rsidRDefault="000F36E1" w:rsidP="00C07A1F">
            <w:pPr>
              <w:pStyle w:val="Zwischenzeile"/>
              <w:rPr>
                <w:sz w:val="12"/>
              </w:rPr>
            </w:pPr>
          </w:p>
        </w:tc>
      </w:tr>
    </w:tbl>
    <w:p w14:paraId="347751AB" w14:textId="77777777" w:rsidR="00DF4582" w:rsidRPr="00E6624A" w:rsidRDefault="00DF4582" w:rsidP="00393629">
      <w:pPr>
        <w:tabs>
          <w:tab w:val="left" w:leader="underscore" w:pos="9214"/>
        </w:tabs>
        <w:spacing w:line="288" w:lineRule="auto"/>
      </w:pPr>
      <w:r w:rsidRPr="00E6624A">
        <w:t>Ich kann die Pfadi auf Anfrage hin unterstützen (z.B. durch verbilligten Bezug von Material, Transporte, Fachkenntnisse, etc.):</w:t>
      </w:r>
      <w:r w:rsidR="001F3BC5" w:rsidRPr="00E6624A">
        <w:t xml:space="preserve"> </w:t>
      </w:r>
      <w:r w:rsidR="00BA7FED">
        <w:tab/>
      </w:r>
    </w:p>
    <w:p w14:paraId="6084D008" w14:textId="77777777" w:rsidR="00A11AC5" w:rsidRPr="00E6624A" w:rsidRDefault="00A11AC5" w:rsidP="00C07A1F">
      <w:pPr>
        <w:pStyle w:val="Zwischenzeile"/>
      </w:pPr>
    </w:p>
    <w:p w14:paraId="622DA49C" w14:textId="77777777" w:rsidR="00D853C7" w:rsidRPr="00E6624A" w:rsidRDefault="00D853C7" w:rsidP="00632314">
      <w:pPr>
        <w:rPr>
          <w:b/>
        </w:rPr>
      </w:pPr>
      <w:r w:rsidRPr="00E6624A">
        <w:t>So sind wir auf die Pfadi Burghorn Wettingen gestossen: (mehrere möglich)</w:t>
      </w:r>
    </w:p>
    <w:p w14:paraId="0C10EF7C" w14:textId="77777777" w:rsidR="00D853C7" w:rsidRPr="00E6624A" w:rsidRDefault="00D853C7" w:rsidP="007D3899">
      <w:pPr>
        <w:rPr>
          <w:szCs w:val="22"/>
        </w:rPr>
        <w:sectPr w:rsidR="00D853C7" w:rsidRPr="00E6624A" w:rsidSect="00CB7B1F">
          <w:headerReference w:type="default" r:id="rId9"/>
          <w:pgSz w:w="11906" w:h="16838"/>
          <w:pgMar w:top="851" w:right="851" w:bottom="737" w:left="1134" w:header="567" w:footer="567" w:gutter="0"/>
          <w:cols w:space="708"/>
          <w:docGrid w:linePitch="360"/>
        </w:sectPr>
      </w:pPr>
    </w:p>
    <w:p w14:paraId="00C0105D" w14:textId="77777777"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A8606B" w:rsidRPr="00E6624A">
        <w:instrText xml:space="preserve"> FORMCHECKBOX </w:instrText>
      </w:r>
      <w:r w:rsidR="00FA1A62">
        <w:fldChar w:fldCharType="separate"/>
      </w:r>
      <w:r w:rsidRPr="00E6624A">
        <w:fldChar w:fldCharType="end"/>
      </w:r>
      <w:bookmarkEnd w:id="0"/>
      <w:r w:rsidR="00AE22A0" w:rsidRPr="00E6624A">
        <w:tab/>
      </w:r>
      <w:r w:rsidR="00D853C7" w:rsidRPr="00E6624A">
        <w:t>Flyer/Plakate</w:t>
      </w:r>
    </w:p>
    <w:p w14:paraId="6340689F" w14:textId="77777777"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FA1A62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Homepage</w:t>
      </w:r>
    </w:p>
    <w:p w14:paraId="38FA7561" w14:textId="77777777"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FA1A62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Vereinsliste der Gemeinde</w:t>
      </w:r>
    </w:p>
    <w:p w14:paraId="7B75D277" w14:textId="77777777" w:rsidR="00A8606B" w:rsidRPr="00BD535D" w:rsidRDefault="00A115B9" w:rsidP="00EA1897">
      <w:pPr>
        <w:tabs>
          <w:tab w:val="left" w:pos="369"/>
          <w:tab w:val="left" w:leader="underscore" w:pos="4678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FA1A62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Zeitung</w:t>
      </w:r>
      <w:r w:rsidR="00D853C7" w:rsidRPr="00E6624A">
        <w:br/>
      </w:r>
      <w:r w:rsidR="00A8606B" w:rsidRPr="00E6624A">
        <w:tab/>
      </w:r>
      <w:r w:rsidR="00D853C7" w:rsidRPr="00E6624A">
        <w:t>(</w:t>
      </w:r>
      <w:r w:rsidR="00D853C7" w:rsidRPr="00BD535D">
        <w:t xml:space="preserve">Welche? </w:t>
      </w:r>
      <w:r w:rsidR="00BD535D" w:rsidRPr="00BD535D">
        <w:tab/>
        <w:t xml:space="preserve"> </w:t>
      </w:r>
      <w:r w:rsidR="00D853C7" w:rsidRPr="00BD535D">
        <w:t>)</w:t>
      </w:r>
    </w:p>
    <w:p w14:paraId="72182354" w14:textId="77777777" w:rsidR="00A8606B" w:rsidRPr="00BD535D" w:rsidRDefault="00A115B9" w:rsidP="00A8606B">
      <w:pPr>
        <w:tabs>
          <w:tab w:val="left" w:pos="369"/>
        </w:tabs>
      </w:pPr>
      <w:r w:rsidRPr="00BD535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BD535D">
        <w:instrText xml:space="preserve"> FORMCHECKBOX </w:instrText>
      </w:r>
      <w:r w:rsidR="00FA1A62">
        <w:fldChar w:fldCharType="separate"/>
      </w:r>
      <w:r w:rsidRPr="00BD535D">
        <w:fldChar w:fldCharType="end"/>
      </w:r>
      <w:r w:rsidR="00A8606B" w:rsidRPr="00BD535D">
        <w:tab/>
      </w:r>
      <w:r w:rsidR="00D853C7" w:rsidRPr="00BD535D">
        <w:t>Mund-zu-Mund-Propaganda</w:t>
      </w:r>
    </w:p>
    <w:p w14:paraId="23103059" w14:textId="77777777" w:rsidR="00A8606B" w:rsidRPr="00BD535D" w:rsidRDefault="00A115B9" w:rsidP="00A8606B">
      <w:pPr>
        <w:tabs>
          <w:tab w:val="left" w:pos="369"/>
        </w:tabs>
      </w:pPr>
      <w:r w:rsidRPr="00BD535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BD535D">
        <w:instrText xml:space="preserve"> FORMCHECKBOX </w:instrText>
      </w:r>
      <w:r w:rsidR="00FA1A62">
        <w:fldChar w:fldCharType="separate"/>
      </w:r>
      <w:r w:rsidRPr="00BD535D">
        <w:fldChar w:fldCharType="end"/>
      </w:r>
      <w:r w:rsidR="00A8606B" w:rsidRPr="00BD535D">
        <w:tab/>
      </w:r>
      <w:r w:rsidR="00D853C7" w:rsidRPr="00BD535D">
        <w:t>Geschwister schon in der Pfadi</w:t>
      </w:r>
    </w:p>
    <w:p w14:paraId="3F1B9049" w14:textId="77777777" w:rsidR="00A8606B" w:rsidRPr="00BD535D" w:rsidRDefault="00A115B9" w:rsidP="00A8606B">
      <w:pPr>
        <w:tabs>
          <w:tab w:val="left" w:pos="369"/>
        </w:tabs>
      </w:pPr>
      <w:r w:rsidRPr="00BD535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BD535D">
        <w:instrText xml:space="preserve"> FORMCHECKBOX </w:instrText>
      </w:r>
      <w:r w:rsidR="00FA1A62">
        <w:fldChar w:fldCharType="separate"/>
      </w:r>
      <w:r w:rsidRPr="00BD535D">
        <w:fldChar w:fldCharType="end"/>
      </w:r>
      <w:r w:rsidR="00A8606B" w:rsidRPr="00BD535D">
        <w:tab/>
      </w:r>
      <w:r w:rsidR="00D853C7" w:rsidRPr="00BD535D">
        <w:t>Eltern waren schon in der Pfadi</w:t>
      </w:r>
    </w:p>
    <w:p w14:paraId="1F7B2513" w14:textId="77777777" w:rsidR="00D853C7" w:rsidRPr="00BD535D" w:rsidRDefault="00A115B9" w:rsidP="009E7F7A">
      <w:pPr>
        <w:tabs>
          <w:tab w:val="left" w:pos="369"/>
          <w:tab w:val="left" w:leader="underscore" w:pos="4536"/>
        </w:tabs>
      </w:pPr>
      <w:r w:rsidRPr="00BD535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606B" w:rsidRPr="00BD535D">
        <w:instrText xml:space="preserve"> FORMCHECKBOX </w:instrText>
      </w:r>
      <w:r w:rsidR="00FA1A62">
        <w:fldChar w:fldCharType="separate"/>
      </w:r>
      <w:r w:rsidRPr="00BD535D">
        <w:fldChar w:fldCharType="end"/>
      </w:r>
      <w:r w:rsidR="00A8606B" w:rsidRPr="00BD535D">
        <w:tab/>
      </w:r>
      <w:r w:rsidR="00A424A0" w:rsidRPr="00BD535D">
        <w:t>Werbeaktion</w:t>
      </w:r>
      <w:r w:rsidR="00A424A0" w:rsidRPr="00BD535D">
        <w:br/>
      </w:r>
      <w:r w:rsidR="00A8606B" w:rsidRPr="00BD535D">
        <w:tab/>
      </w:r>
      <w:r w:rsidR="00A424A0" w:rsidRPr="00BD535D">
        <w:t xml:space="preserve">(Wann? </w:t>
      </w:r>
      <w:r w:rsidR="00BD535D" w:rsidRPr="00BD535D">
        <w:tab/>
      </w:r>
      <w:r w:rsidR="009E7F7A">
        <w:t xml:space="preserve"> </w:t>
      </w:r>
      <w:r w:rsidR="00D853C7" w:rsidRPr="00BD535D">
        <w:t>)</w:t>
      </w:r>
    </w:p>
    <w:p w14:paraId="524A1A99" w14:textId="77777777" w:rsidR="00D853C7" w:rsidRPr="00BD535D" w:rsidRDefault="00D853C7" w:rsidP="00D853C7">
      <w:pPr>
        <w:numPr>
          <w:ilvl w:val="0"/>
          <w:numId w:val="6"/>
        </w:numPr>
        <w:sectPr w:rsidR="00D853C7" w:rsidRPr="00BD535D" w:rsidSect="009E7F7A">
          <w:type w:val="continuous"/>
          <w:pgSz w:w="11906" w:h="16838"/>
          <w:pgMar w:top="851" w:right="907" w:bottom="737" w:left="1134" w:header="709" w:footer="709" w:gutter="0"/>
          <w:cols w:num="2" w:space="227"/>
          <w:docGrid w:linePitch="360"/>
        </w:sectPr>
      </w:pPr>
    </w:p>
    <w:p w14:paraId="7FEB5178" w14:textId="77777777" w:rsidR="00A424A0" w:rsidRPr="00BD535D" w:rsidRDefault="00A115B9" w:rsidP="009E7F7A">
      <w:pPr>
        <w:tabs>
          <w:tab w:val="left" w:pos="426"/>
          <w:tab w:val="left" w:leader="underscore" w:pos="9554"/>
        </w:tabs>
        <w:spacing w:before="60"/>
      </w:pPr>
      <w:r w:rsidRPr="00BD535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BD535D">
        <w:instrText xml:space="preserve"> FORMCHECKBOX </w:instrText>
      </w:r>
      <w:r w:rsidR="00FA1A62">
        <w:fldChar w:fldCharType="separate"/>
      </w:r>
      <w:r w:rsidRPr="00BD535D">
        <w:fldChar w:fldCharType="end"/>
      </w:r>
      <w:r w:rsidR="00A8606B" w:rsidRPr="00BD535D">
        <w:tab/>
      </w:r>
      <w:r w:rsidR="00D853C7" w:rsidRPr="00BD535D">
        <w:t>Anders, nämlich:</w:t>
      </w:r>
      <w:r w:rsidR="00B939EB" w:rsidRPr="00BD535D">
        <w:t xml:space="preserve"> </w:t>
      </w:r>
      <w:r w:rsidR="00BD535D" w:rsidRPr="00BD535D">
        <w:tab/>
      </w:r>
    </w:p>
    <w:p w14:paraId="01A16C66" w14:textId="77777777" w:rsidR="00A11AC5" w:rsidRPr="00E6624A" w:rsidRDefault="00A11AC5" w:rsidP="00C07A1F">
      <w:pPr>
        <w:pStyle w:val="Zwischenzeile"/>
      </w:pPr>
    </w:p>
    <w:p w14:paraId="28C825A6" w14:textId="77777777" w:rsidR="004254DB" w:rsidRPr="00E6624A" w:rsidRDefault="004254DB" w:rsidP="002F0021">
      <w:pPr>
        <w:pStyle w:val="Hinweis1"/>
      </w:pPr>
      <w:r w:rsidRPr="00E6624A">
        <w:t>Die Versicherung für Unfall und Haftpflicht ist Sache des Mitglieds.</w:t>
      </w:r>
    </w:p>
    <w:p w14:paraId="21592BAC" w14:textId="77777777" w:rsidR="005D3DB9" w:rsidRPr="00E6624A" w:rsidRDefault="005D3DB9" w:rsidP="00C07A1F">
      <w:pPr>
        <w:pStyle w:val="Zwischenzeile"/>
      </w:pPr>
    </w:p>
    <w:p w14:paraId="74ED26B5" w14:textId="77777777" w:rsidR="008243B3" w:rsidRPr="00E6624A" w:rsidRDefault="008243B3" w:rsidP="008243B3">
      <w:r w:rsidRPr="00E6624A">
        <w:t>Mit der Unterschrift bestätige ich, dass</w:t>
      </w:r>
      <w:r w:rsidR="00792FAB" w:rsidRPr="00E6624A">
        <w:t xml:space="preserve"> ich …</w:t>
      </w:r>
    </w:p>
    <w:p w14:paraId="48F2DF4F" w14:textId="77777777" w:rsidR="008243B3" w:rsidRPr="00E6624A" w:rsidRDefault="008243B3" w:rsidP="008D6D66">
      <w:pPr>
        <w:pStyle w:val="Aufzhlung"/>
      </w:pPr>
      <w:r w:rsidRPr="00E6624A">
        <w:t xml:space="preserve">mit der Mitgliedschaft </w:t>
      </w:r>
      <w:r w:rsidR="00115115">
        <w:t>meines</w:t>
      </w:r>
      <w:r w:rsidRPr="00E6624A">
        <w:t xml:space="preserve"> Kindes bei der Pfadi Burghorn einverstanden bin.</w:t>
      </w:r>
    </w:p>
    <w:p w14:paraId="286DAB00" w14:textId="77777777" w:rsidR="0067326E" w:rsidRDefault="00792FAB" w:rsidP="0067326E">
      <w:pPr>
        <w:pStyle w:val="Aufzhlung"/>
      </w:pPr>
      <w:r w:rsidRPr="00E6624A">
        <w:t xml:space="preserve">meinem Kind ermögliche, die </w:t>
      </w:r>
      <w:proofErr w:type="spellStart"/>
      <w:r w:rsidRPr="00E6624A">
        <w:t>Pfadiaktivitäten</w:t>
      </w:r>
      <w:proofErr w:type="spellEnd"/>
      <w:r w:rsidRPr="00E6624A">
        <w:t xml:space="preserve"> möglichst regelmässig zu besuchen und bereit bin den Jahresbeitrag (zurzeit Fr. 60.-) zu bezahlen.</w:t>
      </w:r>
    </w:p>
    <w:p w14:paraId="1245D58D" w14:textId="77777777" w:rsidR="0067326E" w:rsidRPr="0061554E" w:rsidRDefault="00792FAB" w:rsidP="0061554E">
      <w:pPr>
        <w:pStyle w:val="Aufzhlung2"/>
      </w:pPr>
      <w:r w:rsidRPr="0061554E">
        <w:t>Es ist keine sofortige Zahlung des Jahresbeitrages notwendig. Ihr erhaltet ein Schrei</w:t>
      </w:r>
      <w:r w:rsidR="00F35A19" w:rsidRPr="0061554E">
        <w:t>ben, sobald dieser fällig wird.</w:t>
      </w:r>
    </w:p>
    <w:p w14:paraId="1C1E3EB1" w14:textId="77777777" w:rsidR="00792FAB" w:rsidRPr="00E6624A" w:rsidRDefault="0067326E" w:rsidP="0067326E">
      <w:pPr>
        <w:pStyle w:val="Aufzhlung2"/>
      </w:pPr>
      <w:r>
        <w:t>P</w:t>
      </w:r>
      <w:r w:rsidRPr="0067326E">
        <w:t>fadi kostet verglichen mit anderen Freizeitaktivitäten wenig. Falls die Kosten für das Mitmachen und die Ausrüstung trotzdem zu teuer sind, finden wir immer eine Lösung.</w:t>
      </w:r>
      <w:r>
        <w:br/>
        <w:t xml:space="preserve">Bitte meldet euch </w:t>
      </w:r>
      <w:r w:rsidR="00BC20BE">
        <w:t>dann bei der</w:t>
      </w:r>
      <w:r>
        <w:t xml:space="preserve"> Abteilungsleitung (al@burghorn.ch)</w:t>
      </w:r>
    </w:p>
    <w:p w14:paraId="4F57D62E" w14:textId="77777777" w:rsidR="008243B3" w:rsidRPr="00E6624A" w:rsidRDefault="008243B3" w:rsidP="008D6D66">
      <w:pPr>
        <w:pStyle w:val="Aufzhlung"/>
      </w:pPr>
      <w:r w:rsidRPr="00E6624A">
        <w:t xml:space="preserve">mit der Veröffentlichung von Fotos </w:t>
      </w:r>
      <w:r w:rsidR="00792FAB" w:rsidRPr="00E6624A">
        <w:t>meines</w:t>
      </w:r>
      <w:r w:rsidRPr="00E6624A">
        <w:t xml:space="preserve"> Kindes </w:t>
      </w:r>
      <w:r w:rsidR="001D35E8" w:rsidRPr="00E6624A">
        <w:t xml:space="preserve">aus dem </w:t>
      </w:r>
      <w:proofErr w:type="spellStart"/>
      <w:r w:rsidR="001D35E8" w:rsidRPr="00E6624A">
        <w:t>Pfadibetrieb</w:t>
      </w:r>
      <w:proofErr w:type="spellEnd"/>
      <w:r w:rsidR="001D35E8" w:rsidRPr="00E6624A">
        <w:t xml:space="preserve"> </w:t>
      </w:r>
      <w:r w:rsidRPr="00E6624A">
        <w:t xml:space="preserve">auf den elektronischen Plattformen wie </w:t>
      </w:r>
      <w:r w:rsidR="00781D92">
        <w:t>Instagram</w:t>
      </w:r>
      <w:r w:rsidRPr="00E6624A">
        <w:t xml:space="preserve"> oder Website im Rahmen der Webauftritte unserer Pfadi-Abteilung einverstanden </w:t>
      </w:r>
      <w:r w:rsidR="00792FAB" w:rsidRPr="00E6624A">
        <w:t>bin</w:t>
      </w:r>
      <w:r w:rsidRPr="00E6624A">
        <w:t>.</w:t>
      </w:r>
    </w:p>
    <w:p w14:paraId="77C0804B" w14:textId="77777777" w:rsidR="001F3BC5" w:rsidRPr="006701EB" w:rsidRDefault="001F3BC5" w:rsidP="006701EB">
      <w:pPr>
        <w:pStyle w:val="Zwischenzeile"/>
      </w:pPr>
    </w:p>
    <w:p w14:paraId="2F06B86E" w14:textId="77777777" w:rsidR="00A424A0" w:rsidRPr="00E6624A" w:rsidRDefault="004254DB" w:rsidP="009D5914">
      <w:pPr>
        <w:tabs>
          <w:tab w:val="left" w:leader="underscore" w:pos="4536"/>
          <w:tab w:val="right" w:leader="underscore" w:pos="9070"/>
        </w:tabs>
      </w:pPr>
      <w:r w:rsidRPr="00E6624A">
        <w:t>Ort &amp; Datum</w:t>
      </w:r>
      <w:r w:rsidRPr="00E6624A">
        <w:tab/>
        <w:t>Unterschrift Eltern</w:t>
      </w:r>
      <w:r w:rsidR="009D5914" w:rsidRPr="00E6624A">
        <w:t xml:space="preserve"> </w:t>
      </w:r>
      <w:r w:rsidRPr="00E6624A">
        <w:tab/>
      </w:r>
    </w:p>
    <w:p w14:paraId="2FDE1F1E" w14:textId="77777777" w:rsidR="00C07A1F" w:rsidRPr="00393629" w:rsidRDefault="00C07A1F" w:rsidP="00D5325D">
      <w:pPr>
        <w:pStyle w:val="Zwischenzeile"/>
      </w:pPr>
    </w:p>
    <w:p w14:paraId="775C7C7D" w14:textId="77777777" w:rsidR="001F3BC5" w:rsidRPr="00E6624A" w:rsidRDefault="001F3BC5" w:rsidP="008D6D66">
      <w:r w:rsidRPr="00E6624A">
        <w:t>Für Fragen stehen wir gerne zur Verfügung.</w:t>
      </w:r>
    </w:p>
    <w:p w14:paraId="3220C943" w14:textId="77777777" w:rsidR="00C07A1F" w:rsidRPr="00E6624A" w:rsidRDefault="00C07A1F" w:rsidP="00C07A1F">
      <w:pPr>
        <w:pStyle w:val="Zwischenzeile"/>
      </w:pPr>
    </w:p>
    <w:p w14:paraId="2ED5E0F0" w14:textId="77777777" w:rsidR="001F3BC5" w:rsidRPr="00E6624A" w:rsidRDefault="001F3BC5" w:rsidP="008D6D66">
      <w:proofErr w:type="spellStart"/>
      <w:r w:rsidRPr="00E6624A">
        <w:t>Mis</w:t>
      </w:r>
      <w:proofErr w:type="spellEnd"/>
      <w:r w:rsidRPr="00E6624A">
        <w:t xml:space="preserve"> </w:t>
      </w:r>
      <w:proofErr w:type="spellStart"/>
      <w:r w:rsidRPr="00E6624A">
        <w:t>Bescht</w:t>
      </w:r>
      <w:proofErr w:type="spellEnd"/>
      <w:r w:rsidRPr="00E6624A">
        <w:t xml:space="preserve"> &amp; Allzeit Bereit</w:t>
      </w:r>
    </w:p>
    <w:p w14:paraId="5E23299B" w14:textId="77777777" w:rsidR="001F3BC5" w:rsidRPr="00E6624A" w:rsidRDefault="001F3BC5" w:rsidP="00C07A1F">
      <w:r w:rsidRPr="00E6624A">
        <w:t>das Leitungsteam</w:t>
      </w:r>
    </w:p>
    <w:p w14:paraId="06001806" w14:textId="77777777" w:rsidR="00632314" w:rsidRPr="00393629" w:rsidRDefault="00632314" w:rsidP="00632314">
      <w:pPr>
        <w:pStyle w:val="Zwischenzeile"/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17"/>
        <w:gridCol w:w="8220"/>
      </w:tblGrid>
      <w:tr w:rsidR="00E6624A" w:rsidRPr="00E6624A" w14:paraId="76279CBF" w14:textId="77777777" w:rsidTr="0005353A">
        <w:trPr>
          <w:trHeight w:val="510"/>
        </w:trPr>
        <w:tc>
          <w:tcPr>
            <w:tcW w:w="1417" w:type="dxa"/>
            <w:shd w:val="clear" w:color="auto" w:fill="auto"/>
          </w:tcPr>
          <w:p w14:paraId="4CA64332" w14:textId="77777777" w:rsidR="00A012A0" w:rsidRPr="00E6624A" w:rsidRDefault="00A012A0" w:rsidP="00D853C7">
            <w:pPr>
              <w:rPr>
                <w:sz w:val="20"/>
                <w:szCs w:val="20"/>
              </w:rPr>
            </w:pPr>
            <w:r w:rsidRPr="00E6624A">
              <w:rPr>
                <w:sz w:val="20"/>
                <w:szCs w:val="20"/>
              </w:rPr>
              <w:t>Zurück an:</w:t>
            </w:r>
          </w:p>
        </w:tc>
        <w:tc>
          <w:tcPr>
            <w:tcW w:w="8220" w:type="dxa"/>
            <w:shd w:val="clear" w:color="auto" w:fill="auto"/>
          </w:tcPr>
          <w:p w14:paraId="216CA4AA" w14:textId="77777777" w:rsidR="00A012A0" w:rsidRPr="00E6624A" w:rsidRDefault="00A012A0" w:rsidP="00D853C7">
            <w:pPr>
              <w:rPr>
                <w:b/>
                <w:sz w:val="20"/>
                <w:szCs w:val="20"/>
              </w:rPr>
            </w:pPr>
            <w:r w:rsidRPr="00E6624A">
              <w:rPr>
                <w:b/>
                <w:sz w:val="20"/>
                <w:szCs w:val="20"/>
              </w:rPr>
              <w:t>A</w:t>
            </w:r>
            <w:r w:rsidR="00FB265E" w:rsidRPr="00E6624A">
              <w:rPr>
                <w:b/>
                <w:sz w:val="20"/>
                <w:szCs w:val="20"/>
              </w:rPr>
              <w:t>bteilungsleiter</w:t>
            </w:r>
            <w:r w:rsidRPr="00E6624A">
              <w:rPr>
                <w:b/>
                <w:sz w:val="20"/>
                <w:szCs w:val="20"/>
              </w:rPr>
              <w:t>:</w:t>
            </w:r>
          </w:p>
          <w:p w14:paraId="5FF5DCE1" w14:textId="77CD3420" w:rsidR="00A012A0" w:rsidRPr="00E6624A" w:rsidRDefault="00CB4942" w:rsidP="00C07A1F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Mara Krauz</w:t>
            </w:r>
            <w:r w:rsidR="00065FE6" w:rsidRPr="00E6624A">
              <w:rPr>
                <w:sz w:val="20"/>
                <w:szCs w:val="20"/>
              </w:rPr>
              <w:t xml:space="preserve"> v/o </w:t>
            </w:r>
            <w:r>
              <w:rPr>
                <w:sz w:val="20"/>
                <w:szCs w:val="20"/>
              </w:rPr>
              <w:t>Yuma</w:t>
            </w:r>
            <w:r w:rsidR="00C07A1F" w:rsidRPr="00E6624A">
              <w:rPr>
                <w:sz w:val="20"/>
                <w:szCs w:val="20"/>
              </w:rPr>
              <w:t xml:space="preserve"> │</w:t>
            </w:r>
            <w:r w:rsidR="00065FE6" w:rsidRPr="00E662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Jurastrasse</w:t>
            </w:r>
            <w:r w:rsidR="00065FE6" w:rsidRPr="00E662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="00C07A1F" w:rsidRPr="00E6624A">
              <w:rPr>
                <w:sz w:val="20"/>
                <w:szCs w:val="20"/>
              </w:rPr>
              <w:t xml:space="preserve"> │</w:t>
            </w:r>
            <w:r w:rsidR="00065FE6" w:rsidRPr="00E6624A">
              <w:rPr>
                <w:sz w:val="20"/>
                <w:szCs w:val="20"/>
              </w:rPr>
              <w:t xml:space="preserve"> 5430 Wettingen</w:t>
            </w:r>
            <w:r w:rsidR="00C07A1F" w:rsidRPr="00E6624A">
              <w:rPr>
                <w:sz w:val="20"/>
                <w:szCs w:val="20"/>
              </w:rPr>
              <w:t xml:space="preserve"> │ </w:t>
            </w:r>
            <w:r w:rsidRPr="00CB4942">
              <w:rPr>
                <w:sz w:val="20"/>
                <w:szCs w:val="20"/>
              </w:rPr>
              <w:t>al@burghorn.ch</w:t>
            </w:r>
          </w:p>
        </w:tc>
      </w:tr>
    </w:tbl>
    <w:p w14:paraId="68B532A3" w14:textId="77777777" w:rsidR="001F3BC5" w:rsidRPr="00AB147E" w:rsidRDefault="001F3BC5" w:rsidP="0061554E">
      <w:pPr>
        <w:rPr>
          <w:vanish/>
        </w:rPr>
      </w:pPr>
    </w:p>
    <w:sectPr w:rsidR="001F3BC5" w:rsidRPr="00AB147E" w:rsidSect="00CB7B1F">
      <w:type w:val="continuous"/>
      <w:pgSz w:w="11906" w:h="16838"/>
      <w:pgMar w:top="851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881B" w14:textId="77777777" w:rsidR="00FA1A62" w:rsidRDefault="00FA1A62">
      <w:r>
        <w:separator/>
      </w:r>
    </w:p>
  </w:endnote>
  <w:endnote w:type="continuationSeparator" w:id="0">
    <w:p w14:paraId="313C4CCA" w14:textId="77777777" w:rsidR="00FA1A62" w:rsidRDefault="00FA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1BD9" w14:textId="77777777" w:rsidR="00FA1A62" w:rsidRDefault="00FA1A62">
      <w:r>
        <w:separator/>
      </w:r>
    </w:p>
  </w:footnote>
  <w:footnote w:type="continuationSeparator" w:id="0">
    <w:p w14:paraId="548A178C" w14:textId="77777777" w:rsidR="00FA1A62" w:rsidRDefault="00FA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3089" w14:textId="77777777" w:rsidR="00D853C7" w:rsidRPr="00D11FA9" w:rsidRDefault="00D853C7" w:rsidP="00D853C7">
    <w:pPr>
      <w:pStyle w:val="Kopfzeile"/>
      <w:tabs>
        <w:tab w:val="clear" w:pos="4536"/>
      </w:tabs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B26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AF5"/>
    <w:multiLevelType w:val="hybridMultilevel"/>
    <w:tmpl w:val="FBBA9EB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F49F2"/>
    <w:multiLevelType w:val="hybridMultilevel"/>
    <w:tmpl w:val="5AC829F0"/>
    <w:lvl w:ilvl="0" w:tplc="3E98CD94">
      <w:numFmt w:val="bullet"/>
      <w:pStyle w:val="Hinweis1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602D"/>
    <w:multiLevelType w:val="multilevel"/>
    <w:tmpl w:val="ED06B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2C0B"/>
    <w:multiLevelType w:val="hybridMultilevel"/>
    <w:tmpl w:val="FDDC991A"/>
    <w:lvl w:ilvl="0" w:tplc="F2A07E4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bCs w:val="0"/>
        <w:i w:val="0"/>
        <w:iCs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C4AB1"/>
    <w:multiLevelType w:val="multilevel"/>
    <w:tmpl w:val="0D748E04"/>
    <w:lvl w:ilvl="0">
      <w:numFmt w:val="bullet"/>
      <w:lvlText w:val=""/>
      <w:lvlJc w:val="left"/>
      <w:pPr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67F9"/>
    <w:multiLevelType w:val="hybridMultilevel"/>
    <w:tmpl w:val="ED06B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731D5"/>
    <w:multiLevelType w:val="hybridMultilevel"/>
    <w:tmpl w:val="F92EF5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516DF"/>
    <w:multiLevelType w:val="hybridMultilevel"/>
    <w:tmpl w:val="82F0C5B6"/>
    <w:lvl w:ilvl="0" w:tplc="67E40ABE">
      <w:start w:val="187"/>
      <w:numFmt w:val="bullet"/>
      <w:pStyle w:val="Aufzhlung2"/>
      <w:lvlText w:val=""/>
      <w:lvlJc w:val="left"/>
      <w:pPr>
        <w:ind w:left="518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9" w15:restartNumberingAfterBreak="0">
    <w:nsid w:val="77997087"/>
    <w:multiLevelType w:val="multilevel"/>
    <w:tmpl w:val="F92EF5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45668"/>
    <w:multiLevelType w:val="hybridMultilevel"/>
    <w:tmpl w:val="B0205C7A"/>
    <w:lvl w:ilvl="0" w:tplc="5DDC414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8CE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NWMUDZmUggdOrffwVVEEpfE3iXG0pxgZwgGymdgYuC5YDy2JTCWGNW8wsji4YZ+Snaq7nbiGOYKSgQuFz7svw==" w:salt="wLn7FdqQEDhH0wUonIks4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F6"/>
    <w:rsid w:val="00023598"/>
    <w:rsid w:val="00052817"/>
    <w:rsid w:val="0005353A"/>
    <w:rsid w:val="00065FE6"/>
    <w:rsid w:val="0009137D"/>
    <w:rsid w:val="000F0BD1"/>
    <w:rsid w:val="000F36E1"/>
    <w:rsid w:val="00115115"/>
    <w:rsid w:val="001212A2"/>
    <w:rsid w:val="00130976"/>
    <w:rsid w:val="0014064C"/>
    <w:rsid w:val="001602AF"/>
    <w:rsid w:val="0018188A"/>
    <w:rsid w:val="0019199B"/>
    <w:rsid w:val="001C4A6D"/>
    <w:rsid w:val="001D35E8"/>
    <w:rsid w:val="001F3BC5"/>
    <w:rsid w:val="00240039"/>
    <w:rsid w:val="00245A96"/>
    <w:rsid w:val="002B27F1"/>
    <w:rsid w:val="002C2D92"/>
    <w:rsid w:val="002F0021"/>
    <w:rsid w:val="002F3B54"/>
    <w:rsid w:val="00392903"/>
    <w:rsid w:val="00393629"/>
    <w:rsid w:val="003E044D"/>
    <w:rsid w:val="00413790"/>
    <w:rsid w:val="004254DB"/>
    <w:rsid w:val="00492048"/>
    <w:rsid w:val="004A40B6"/>
    <w:rsid w:val="004D4174"/>
    <w:rsid w:val="005044B3"/>
    <w:rsid w:val="00505470"/>
    <w:rsid w:val="00511EE5"/>
    <w:rsid w:val="00532C2E"/>
    <w:rsid w:val="005755F0"/>
    <w:rsid w:val="005A5936"/>
    <w:rsid w:val="005D3DB9"/>
    <w:rsid w:val="0061554E"/>
    <w:rsid w:val="00632314"/>
    <w:rsid w:val="00657146"/>
    <w:rsid w:val="006701EB"/>
    <w:rsid w:val="0067326E"/>
    <w:rsid w:val="006C7D68"/>
    <w:rsid w:val="006D4D11"/>
    <w:rsid w:val="006F0716"/>
    <w:rsid w:val="00740588"/>
    <w:rsid w:val="00781D92"/>
    <w:rsid w:val="00792FAB"/>
    <w:rsid w:val="007B7B7B"/>
    <w:rsid w:val="007D3899"/>
    <w:rsid w:val="007E1F21"/>
    <w:rsid w:val="008243B3"/>
    <w:rsid w:val="00860FC1"/>
    <w:rsid w:val="00875CA9"/>
    <w:rsid w:val="008D6D66"/>
    <w:rsid w:val="009515A4"/>
    <w:rsid w:val="009B3217"/>
    <w:rsid w:val="009C41D8"/>
    <w:rsid w:val="009D5914"/>
    <w:rsid w:val="009E7F7A"/>
    <w:rsid w:val="00A012A0"/>
    <w:rsid w:val="00A115B9"/>
    <w:rsid w:val="00A11AC5"/>
    <w:rsid w:val="00A16EDD"/>
    <w:rsid w:val="00A23496"/>
    <w:rsid w:val="00A3026E"/>
    <w:rsid w:val="00A424A0"/>
    <w:rsid w:val="00A4795A"/>
    <w:rsid w:val="00A8606B"/>
    <w:rsid w:val="00AB147E"/>
    <w:rsid w:val="00AC68EA"/>
    <w:rsid w:val="00AE22A0"/>
    <w:rsid w:val="00B04965"/>
    <w:rsid w:val="00B54308"/>
    <w:rsid w:val="00B62F7E"/>
    <w:rsid w:val="00B939EB"/>
    <w:rsid w:val="00B95E6D"/>
    <w:rsid w:val="00BA24F5"/>
    <w:rsid w:val="00BA7FED"/>
    <w:rsid w:val="00BC20BE"/>
    <w:rsid w:val="00BD535D"/>
    <w:rsid w:val="00C01A1A"/>
    <w:rsid w:val="00C07A1F"/>
    <w:rsid w:val="00C135FA"/>
    <w:rsid w:val="00C20436"/>
    <w:rsid w:val="00C970F6"/>
    <w:rsid w:val="00CB4942"/>
    <w:rsid w:val="00CB7B1F"/>
    <w:rsid w:val="00CC3087"/>
    <w:rsid w:val="00D011E1"/>
    <w:rsid w:val="00D16133"/>
    <w:rsid w:val="00D5325D"/>
    <w:rsid w:val="00D853C7"/>
    <w:rsid w:val="00DB241D"/>
    <w:rsid w:val="00DD0375"/>
    <w:rsid w:val="00DF4582"/>
    <w:rsid w:val="00DF47DB"/>
    <w:rsid w:val="00E257D7"/>
    <w:rsid w:val="00E26298"/>
    <w:rsid w:val="00E541E5"/>
    <w:rsid w:val="00E630E5"/>
    <w:rsid w:val="00E6624A"/>
    <w:rsid w:val="00E826CF"/>
    <w:rsid w:val="00E90B97"/>
    <w:rsid w:val="00EA1897"/>
    <w:rsid w:val="00ED5BE4"/>
    <w:rsid w:val="00F015B5"/>
    <w:rsid w:val="00F15F66"/>
    <w:rsid w:val="00F35A19"/>
    <w:rsid w:val="00F4442C"/>
    <w:rsid w:val="00F44F66"/>
    <w:rsid w:val="00F452BF"/>
    <w:rsid w:val="00F721C6"/>
    <w:rsid w:val="00FA1A62"/>
    <w:rsid w:val="00FB0710"/>
    <w:rsid w:val="00FB265E"/>
    <w:rsid w:val="00FC38B6"/>
    <w:rsid w:val="00FD725B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4B75D7"/>
  <w15:docId w15:val="{5E73257E-8AB1-4276-9426-F2E2B12B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47DB"/>
    <w:pPr>
      <w:spacing w:line="264" w:lineRule="auto"/>
    </w:pPr>
    <w:rPr>
      <w:sz w:val="22"/>
      <w:szCs w:val="24"/>
    </w:rPr>
  </w:style>
  <w:style w:type="paragraph" w:styleId="berschrift1">
    <w:name w:val="heading 1"/>
    <w:basedOn w:val="Standard"/>
    <w:next w:val="Standard"/>
    <w:qFormat/>
    <w:rsid w:val="00D11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11F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1F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44B3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393629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933393"/>
  </w:style>
  <w:style w:type="table" w:styleId="Tabellenraster">
    <w:name w:val="Table Grid"/>
    <w:basedOn w:val="NormaleTabelle"/>
    <w:rsid w:val="008E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1B2F"/>
    <w:rPr>
      <w:rFonts w:ascii="Tahoma" w:hAnsi="Tahoma" w:cs="Tahoma"/>
      <w:sz w:val="16"/>
      <w:szCs w:val="16"/>
    </w:rPr>
  </w:style>
  <w:style w:type="character" w:styleId="Hyperlink">
    <w:name w:val="Hyperlink"/>
    <w:rsid w:val="00800D00"/>
    <w:rPr>
      <w:color w:val="0000FF"/>
      <w:u w:val="single"/>
    </w:rPr>
  </w:style>
  <w:style w:type="paragraph" w:customStyle="1" w:styleId="Aufzhlung">
    <w:name w:val="_Aufzählung"/>
    <w:basedOn w:val="Listenabsatz"/>
    <w:qFormat/>
    <w:rsid w:val="008D6D66"/>
    <w:pPr>
      <w:numPr>
        <w:numId w:val="8"/>
      </w:numPr>
      <w:ind w:left="284" w:hanging="284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3DB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3D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A424A0"/>
    <w:pPr>
      <w:ind w:left="720"/>
      <w:contextualSpacing/>
    </w:pPr>
  </w:style>
  <w:style w:type="character" w:customStyle="1" w:styleId="Zusatzinfo">
    <w:name w:val="_Zusatzinfo"/>
    <w:basedOn w:val="Absatz-Standardschriftart"/>
    <w:uiPriority w:val="1"/>
    <w:qFormat/>
    <w:rsid w:val="002F0021"/>
    <w:rPr>
      <w:sz w:val="20"/>
    </w:rPr>
  </w:style>
  <w:style w:type="paragraph" w:customStyle="1" w:styleId="Hinweis1">
    <w:name w:val="_Hinweis1"/>
    <w:basedOn w:val="Listenabsatz"/>
    <w:qFormat/>
    <w:rsid w:val="002F0021"/>
    <w:pPr>
      <w:numPr>
        <w:numId w:val="9"/>
      </w:numPr>
      <w:ind w:left="340" w:hanging="340"/>
    </w:pPr>
  </w:style>
  <w:style w:type="paragraph" w:customStyle="1" w:styleId="Zwischenzeile">
    <w:name w:val="_Zwischenzeile"/>
    <w:basedOn w:val="Standard"/>
    <w:qFormat/>
    <w:rsid w:val="00D16133"/>
    <w:pPr>
      <w:spacing w:line="240" w:lineRule="auto"/>
    </w:pPr>
    <w:rPr>
      <w:sz w:val="18"/>
    </w:rPr>
  </w:style>
  <w:style w:type="paragraph" w:customStyle="1" w:styleId="Aufzhlung2">
    <w:name w:val="_Aufzählung2"/>
    <w:basedOn w:val="Aufzhlung"/>
    <w:qFormat/>
    <w:rsid w:val="00240039"/>
    <w:pPr>
      <w:numPr>
        <w:numId w:val="11"/>
      </w:numPr>
      <w:ind w:left="539" w:hanging="255"/>
    </w:pPr>
    <w:rPr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4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Documents\Pfadi\1.%20Stufe\Personalien%201.%20Stuf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0953-4668-43FF-9D14-04481220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Personalien 1. Stufe.dot</Template>
  <TotalTime>0</TotalTime>
  <Pages>1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Höckprotokoll vom</vt:lpstr>
    </vt:vector>
  </TitlesOfParts>
  <Company/>
  <LinksUpToDate>false</LinksUpToDate>
  <CharactersWithSpaces>2473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http://www.burghorn.ch/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Höckprotokoll vom</dc:title>
  <dc:subject/>
  <dc:creator>Ron Hohl</dc:creator>
  <cp:keywords/>
  <cp:lastModifiedBy>Severin Bodmer</cp:lastModifiedBy>
  <cp:revision>3</cp:revision>
  <cp:lastPrinted>2018-10-05T11:08:00Z</cp:lastPrinted>
  <dcterms:created xsi:type="dcterms:W3CDTF">2021-05-30T19:45:00Z</dcterms:created>
  <dcterms:modified xsi:type="dcterms:W3CDTF">2021-05-30T19:46:00Z</dcterms:modified>
</cp:coreProperties>
</file>