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C7" w:rsidRPr="00E6624A" w:rsidRDefault="007D3899" w:rsidP="005044B3">
      <w:pPr>
        <w:spacing w:after="120"/>
        <w:outlineLvl w:val="0"/>
        <w:rPr>
          <w:b/>
          <w:sz w:val="40"/>
          <w:szCs w:val="28"/>
        </w:rPr>
      </w:pPr>
      <w:r w:rsidRPr="00E6624A">
        <w:rPr>
          <w:b/>
          <w:noProof/>
          <w:sz w:val="36"/>
        </w:rPr>
        <w:drawing>
          <wp:anchor distT="0" distB="0" distL="114300" distR="114300" simplePos="0" relativeHeight="251657728" behindDoc="1" locked="1" layoutInCell="1" allowOverlap="1" wp14:anchorId="54E5107F" wp14:editId="72B6C442">
            <wp:simplePos x="0" y="0"/>
            <wp:positionH relativeFrom="column">
              <wp:posOffset>5400675</wp:posOffset>
            </wp:positionH>
            <wp:positionV relativeFrom="page">
              <wp:posOffset>252095</wp:posOffset>
            </wp:positionV>
            <wp:extent cx="1058400" cy="1144800"/>
            <wp:effectExtent l="0" t="0" r="8890" b="0"/>
            <wp:wrapNone/>
            <wp:docPr id="2" name="Bild 2" descr="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C7" w:rsidRPr="00E6624A">
        <w:rPr>
          <w:rStyle w:val="Seitenzahl"/>
          <w:b/>
          <w:sz w:val="36"/>
        </w:rPr>
        <w:t>Anmeldung Pfadi Burghorn Wettingen</w:t>
      </w:r>
    </w:p>
    <w:p w:rsidR="00D853C7" w:rsidRPr="00E6624A" w:rsidRDefault="006C7D68" w:rsidP="005044B3">
      <w:pPr>
        <w:spacing w:after="120"/>
        <w:rPr>
          <w:sz w:val="18"/>
        </w:rPr>
      </w:pPr>
      <w:r w:rsidRPr="00E6624A">
        <w:rPr>
          <w:sz w:val="18"/>
        </w:rPr>
        <w:t>Die Mitgliedschaft bei der Pfadi Burghorn ist zeitlich unbeschränkt und kann jederzeit schriftlich aufgelöst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088"/>
        <w:gridCol w:w="7124"/>
      </w:tblGrid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257D7" w:rsidRDefault="00D853C7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Teilnehmer</w:t>
            </w:r>
          </w:p>
        </w:tc>
        <w:bookmarkStart w:id="0" w:name="_GoBack"/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065FE6" w:rsidP="00065FE6">
            <w:pPr>
              <w:tabs>
                <w:tab w:val="left" w:pos="1740"/>
              </w:tabs>
            </w:pP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68492F">
              <w:fldChar w:fldCharType="separate"/>
            </w:r>
            <w:r w:rsidRPr="00E6624A">
              <w:fldChar w:fldCharType="end"/>
            </w:r>
            <w:bookmarkEnd w:id="0"/>
            <w:r w:rsidRPr="00E6624A">
              <w:t xml:space="preserve">  Weiblich</w:t>
            </w:r>
            <w:r w:rsidRPr="00E6624A">
              <w:tab/>
            </w: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68492F">
              <w:fldChar w:fldCharType="separate"/>
            </w:r>
            <w:r w:rsidRPr="00E6624A">
              <w:fldChar w:fldCharType="end"/>
            </w:r>
            <w:r w:rsidRPr="00E6624A">
              <w:t xml:space="preserve">  Männlich</w:t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EB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Adresse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Geburtsdatum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Bemerkungen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E6624A" w:rsidRDefault="00D853C7" w:rsidP="007B7B7B">
            <w:r w:rsidRPr="00E6624A">
              <w:t>(Allergien, etc.)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E6624A" w:rsidRDefault="000F36E1" w:rsidP="007B7B7B">
            <w:r w:rsidRPr="00E6624A">
              <w:t>Klasse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>
              <w:t>AHV-Nummer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pStyle w:val="Zwischenzeile"/>
            </w:pP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257D7" w:rsidRDefault="009E5C99" w:rsidP="009E5C99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Kontaktperson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>(für allgemeine Informationen und Notfälle)</w:t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 xml:space="preserve">Adresse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>Telefon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>Natel Vater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>Natel Mutter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r w:rsidRPr="00E6624A">
              <w:t xml:space="preserve">E-Mail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763D61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763D61" w:rsidRDefault="009E5C99" w:rsidP="009E5C99">
            <w:pPr>
              <w:pStyle w:val="Zwischenzeile"/>
              <w:rPr>
                <w:sz w:val="12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99" w:rsidRPr="00763D61" w:rsidRDefault="009E5C99" w:rsidP="009E5C99">
            <w:pPr>
              <w:pStyle w:val="Zwischenzeile"/>
              <w:rPr>
                <w:sz w:val="12"/>
              </w:rPr>
            </w:pPr>
          </w:p>
        </w:tc>
      </w:tr>
    </w:tbl>
    <w:p w:rsidR="00DF4582" w:rsidRPr="00E6624A" w:rsidRDefault="00DF4582" w:rsidP="00B939EB">
      <w:r w:rsidRPr="00E6624A">
        <w:t>Ich kann die Pfadi auf Anfrage hin unterstützen (z.B. durch verbilligten Bezug von Material, Transporte, Fachkenntnisse, etc.):</w:t>
      </w:r>
      <w:r w:rsidR="001F3BC5" w:rsidRPr="00E6624A">
        <w:t xml:space="preserve"> </w:t>
      </w:r>
      <w:r w:rsidR="00A115B9"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="00A115B9" w:rsidRPr="00E6624A">
        <w:rPr>
          <w:u w:val="single"/>
        </w:rPr>
      </w:r>
      <w:r w:rsidR="00A115B9"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A115B9" w:rsidRPr="00E6624A">
        <w:rPr>
          <w:u w:val="single"/>
        </w:rPr>
        <w:fldChar w:fldCharType="end"/>
      </w:r>
    </w:p>
    <w:p w:rsidR="00A11AC5" w:rsidRPr="00E6624A" w:rsidRDefault="00A11AC5" w:rsidP="00C07A1F">
      <w:pPr>
        <w:pStyle w:val="Zwischenzeile"/>
      </w:pPr>
    </w:p>
    <w:p w:rsidR="00D853C7" w:rsidRPr="00E6624A" w:rsidRDefault="00D853C7" w:rsidP="00632314">
      <w:pPr>
        <w:rPr>
          <w:b/>
        </w:rPr>
      </w:pPr>
      <w:r w:rsidRPr="00E6624A">
        <w:t>So sind wir auf die Pfadi Burghorn Wettingen gestossen: (mehrere möglich)</w:t>
      </w:r>
    </w:p>
    <w:p w:rsidR="00D853C7" w:rsidRPr="00E6624A" w:rsidRDefault="00D853C7" w:rsidP="007D3899">
      <w:pPr>
        <w:rPr>
          <w:szCs w:val="22"/>
        </w:rPr>
        <w:sectPr w:rsidR="00D853C7" w:rsidRPr="00E6624A" w:rsidSect="002D5FCE">
          <w:headerReference w:type="default" r:id="rId9"/>
          <w:footerReference w:type="default" r:id="rId10"/>
          <w:pgSz w:w="11906" w:h="16838" w:code="9"/>
          <w:pgMar w:top="737" w:right="851" w:bottom="567" w:left="1134" w:header="170" w:footer="170" w:gutter="0"/>
          <w:cols w:space="708"/>
          <w:docGrid w:linePitch="360"/>
        </w:sectPr>
      </w:pP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bookmarkEnd w:id="1"/>
      <w:r w:rsidR="00AE22A0" w:rsidRPr="00E6624A">
        <w:tab/>
      </w:r>
      <w:r w:rsidR="00D853C7" w:rsidRPr="00E6624A">
        <w:t>Flyer/Plakate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Homepage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Vereinsliste der Gemeinde</w:t>
      </w:r>
    </w:p>
    <w:p w:rsidR="00A8606B" w:rsidRPr="00E6624A" w:rsidRDefault="00A115B9" w:rsidP="00B939E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Zeitung</w:t>
      </w:r>
      <w:r w:rsidR="00D853C7" w:rsidRPr="00E6624A">
        <w:br/>
      </w:r>
      <w:r w:rsidR="00A8606B" w:rsidRPr="00E6624A">
        <w:tab/>
      </w:r>
      <w:r w:rsidR="00D853C7" w:rsidRPr="00E6624A">
        <w:t xml:space="preserve">(Welche?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B939EB" w:rsidRPr="00E6624A">
        <w:t xml:space="preserve"> </w:t>
      </w:r>
      <w:r w:rsidR="00D853C7" w:rsidRPr="00E6624A">
        <w:t>)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Mund-zu-Mund-Propaganda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Geschwister schon in der Pfadi</w:t>
      </w:r>
    </w:p>
    <w:p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Eltern waren schon in der Pfadi</w:t>
      </w:r>
    </w:p>
    <w:p w:rsidR="00D853C7" w:rsidRPr="00E6624A" w:rsidRDefault="00A115B9" w:rsidP="00A8606B">
      <w:pPr>
        <w:tabs>
          <w:tab w:val="left" w:pos="369"/>
          <w:tab w:val="left" w:pos="4111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A424A0" w:rsidRPr="00E6624A">
        <w:t>Werbeaktion</w:t>
      </w:r>
      <w:r w:rsidR="00A424A0" w:rsidRPr="00E6624A">
        <w:br/>
      </w:r>
      <w:r w:rsidR="00A8606B" w:rsidRPr="00E6624A">
        <w:tab/>
      </w:r>
      <w:r w:rsidR="00A424A0" w:rsidRPr="00E6624A">
        <w:t xml:space="preserve">(Wann?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245A96" w:rsidRPr="009613D0">
        <w:t xml:space="preserve"> </w:t>
      </w:r>
      <w:r w:rsidR="00D853C7" w:rsidRPr="00E6624A">
        <w:t>)</w:t>
      </w:r>
    </w:p>
    <w:p w:rsidR="00D853C7" w:rsidRPr="00E6624A" w:rsidRDefault="00D853C7" w:rsidP="00D853C7">
      <w:pPr>
        <w:numPr>
          <w:ilvl w:val="0"/>
          <w:numId w:val="6"/>
        </w:numPr>
        <w:sectPr w:rsidR="00D853C7" w:rsidRPr="00E6624A" w:rsidSect="007763D7">
          <w:type w:val="continuous"/>
          <w:pgSz w:w="11906" w:h="16838"/>
          <w:pgMar w:top="851" w:right="907" w:bottom="737" w:left="1134" w:header="709" w:footer="709" w:gutter="0"/>
          <w:cols w:num="2" w:space="227"/>
          <w:docGrid w:linePitch="360"/>
        </w:sectPr>
      </w:pPr>
    </w:p>
    <w:p w:rsidR="00A424A0" w:rsidRPr="00E6624A" w:rsidRDefault="00A115B9" w:rsidP="00B939EB">
      <w:pPr>
        <w:tabs>
          <w:tab w:val="left" w:pos="426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68492F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Anders, nämlich:</w:t>
      </w:r>
      <w:r w:rsidR="00B939EB" w:rsidRPr="00E6624A">
        <w:t xml:space="preserve">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Pr="00E6624A">
        <w:rPr>
          <w:u w:val="single"/>
        </w:rPr>
        <w:fldChar w:fldCharType="end"/>
      </w:r>
    </w:p>
    <w:p w:rsidR="00A11AC5" w:rsidRPr="00E6624A" w:rsidRDefault="00A11AC5" w:rsidP="00C07A1F">
      <w:pPr>
        <w:pStyle w:val="Zwischenzeile"/>
      </w:pPr>
    </w:p>
    <w:p w:rsidR="004254DB" w:rsidRPr="00E6624A" w:rsidRDefault="004254DB" w:rsidP="002F0021">
      <w:pPr>
        <w:pStyle w:val="Hinweis1"/>
      </w:pPr>
      <w:r w:rsidRPr="00E6624A">
        <w:t>Die Versicherung für Unfall und Haftpflicht ist Sache des Mitglieds.</w:t>
      </w:r>
    </w:p>
    <w:p w:rsidR="005D3DB9" w:rsidRPr="00E6624A" w:rsidRDefault="005D3DB9" w:rsidP="00C07A1F">
      <w:pPr>
        <w:pStyle w:val="Zwischenzeile"/>
      </w:pPr>
    </w:p>
    <w:p w:rsidR="008243B3" w:rsidRPr="00E6624A" w:rsidRDefault="008243B3" w:rsidP="008243B3">
      <w:r w:rsidRPr="00E6624A">
        <w:t>Mit der Unterschrift bestätige ich, dass</w:t>
      </w:r>
      <w:r w:rsidR="00792FAB" w:rsidRPr="00E6624A">
        <w:t xml:space="preserve"> ich …</w:t>
      </w:r>
    </w:p>
    <w:p w:rsidR="008243B3" w:rsidRPr="00E6624A" w:rsidRDefault="008243B3" w:rsidP="008D6D66">
      <w:pPr>
        <w:pStyle w:val="Aufzhlung"/>
      </w:pPr>
      <w:r w:rsidRPr="00E6624A">
        <w:t xml:space="preserve">mit der Mitgliedschaft </w:t>
      </w:r>
      <w:r w:rsidR="00115115">
        <w:t>meines</w:t>
      </w:r>
      <w:r w:rsidRPr="00E6624A">
        <w:t xml:space="preserve"> Kindes bei der Pfadi Burghorn einverstanden bin.</w:t>
      </w:r>
    </w:p>
    <w:p w:rsidR="007763D7" w:rsidRDefault="00792FAB" w:rsidP="008D6D66">
      <w:pPr>
        <w:pStyle w:val="Aufzhlung"/>
      </w:pPr>
      <w:r w:rsidRPr="00E6624A">
        <w:t>meinem Kind ermögliche, die Pfadiaktivitäten möglichst regelmässig zu besuchen und bereit bin den Jahresbeitrag (zurzeit Fr. 60.-) zu bezahlen.</w:t>
      </w:r>
    </w:p>
    <w:p w:rsidR="00792FAB" w:rsidRPr="007763D7" w:rsidRDefault="00792FAB" w:rsidP="007763D7">
      <w:pPr>
        <w:pStyle w:val="Aufzhlung2"/>
      </w:pPr>
      <w:r w:rsidRPr="00E6624A">
        <w:rPr>
          <w:rStyle w:val="Zusatzinfo"/>
        </w:rPr>
        <w:t>Es ist keine sofortige Zahlung des Jahresbeitrages notwendig. Ihr erhaltet ein Schrei</w:t>
      </w:r>
      <w:r w:rsidR="00F35A19" w:rsidRPr="00E6624A">
        <w:rPr>
          <w:rStyle w:val="Zusatzinfo"/>
        </w:rPr>
        <w:t>ben, sobald dieser fällig wird.</w:t>
      </w:r>
    </w:p>
    <w:p w:rsidR="007763D7" w:rsidRPr="00E6624A" w:rsidRDefault="007763D7" w:rsidP="007763D7">
      <w:pPr>
        <w:pStyle w:val="Aufzhlung2"/>
      </w:pPr>
      <w:r>
        <w:t>Pfadi kostet verglichen mit anderen Freizeitaktivitäten wenig. Falls die Kosten für das Mitmachen und die Ausrüstung trotzdem zu teuer sind, finden wir immer eine Lösung.</w:t>
      </w:r>
      <w:r>
        <w:br/>
        <w:t>Bitte meldet euch dann bei der Abteilungsleitung (al@burghorn.ch)</w:t>
      </w:r>
    </w:p>
    <w:p w:rsidR="008243B3" w:rsidRPr="00E6624A" w:rsidRDefault="008243B3" w:rsidP="008D6D66">
      <w:pPr>
        <w:pStyle w:val="Aufzhlung"/>
      </w:pPr>
      <w:r w:rsidRPr="00E6624A">
        <w:t xml:space="preserve">mit der Veröffentlichung von Fotos </w:t>
      </w:r>
      <w:r w:rsidR="00792FAB" w:rsidRPr="00E6624A">
        <w:t>meines</w:t>
      </w:r>
      <w:r w:rsidRPr="00E6624A">
        <w:t xml:space="preserve"> Kindes </w:t>
      </w:r>
      <w:r w:rsidR="001D35E8" w:rsidRPr="00E6624A">
        <w:t xml:space="preserve">aus dem Pfadibetrieb </w:t>
      </w:r>
      <w:r w:rsidRPr="00E6624A">
        <w:t xml:space="preserve">auf den elektronischen Plattformen wie </w:t>
      </w:r>
      <w:r w:rsidR="00781D92">
        <w:t>Instagram</w:t>
      </w:r>
      <w:r w:rsidRPr="00E6624A">
        <w:t xml:space="preserve"> oder Website im Rahmen der Webauftritte unserer Pfadi-Abteilung einverstanden </w:t>
      </w:r>
      <w:r w:rsidR="00792FAB" w:rsidRPr="00E6624A">
        <w:t>bin</w:t>
      </w:r>
      <w:r w:rsidRPr="00E6624A">
        <w:t>.</w:t>
      </w:r>
    </w:p>
    <w:p w:rsidR="001F3BC5" w:rsidRPr="007763D7" w:rsidRDefault="001F3BC5" w:rsidP="00C135FA">
      <w:pPr>
        <w:rPr>
          <w:sz w:val="20"/>
        </w:rPr>
      </w:pPr>
    </w:p>
    <w:p w:rsidR="00A424A0" w:rsidRPr="00E6624A" w:rsidRDefault="004254DB" w:rsidP="009D5914">
      <w:pPr>
        <w:tabs>
          <w:tab w:val="left" w:leader="underscore" w:pos="4536"/>
          <w:tab w:val="right" w:leader="underscore" w:pos="9070"/>
        </w:tabs>
      </w:pPr>
      <w:r w:rsidRPr="00E6624A">
        <w:t>Ort &amp; Datum</w:t>
      </w:r>
      <w:r w:rsidRPr="00E6624A">
        <w:tab/>
        <w:t>Unterschrift Eltern</w:t>
      </w:r>
      <w:r w:rsidR="009D5914" w:rsidRPr="00E6624A">
        <w:t xml:space="preserve"> </w:t>
      </w:r>
      <w:r w:rsidRPr="00E6624A">
        <w:tab/>
      </w:r>
    </w:p>
    <w:p w:rsidR="00C07A1F" w:rsidRPr="00E6624A" w:rsidRDefault="00C07A1F" w:rsidP="00C07A1F">
      <w:pPr>
        <w:pStyle w:val="Zwischenzeile"/>
      </w:pPr>
    </w:p>
    <w:p w:rsidR="001F3BC5" w:rsidRPr="00E6624A" w:rsidRDefault="001F3BC5" w:rsidP="008D6D66">
      <w:r w:rsidRPr="00E6624A">
        <w:t>Für Fragen stehen wir gerne zur Verfügung.</w:t>
      </w:r>
    </w:p>
    <w:p w:rsidR="00C07A1F" w:rsidRPr="00E6624A" w:rsidRDefault="00C07A1F" w:rsidP="00C07A1F">
      <w:pPr>
        <w:pStyle w:val="Zwischenzeile"/>
      </w:pPr>
    </w:p>
    <w:p w:rsidR="001F3BC5" w:rsidRPr="00E6624A" w:rsidRDefault="001F3BC5" w:rsidP="008D6D66">
      <w:r w:rsidRPr="00E6624A">
        <w:t>Mis Bescht &amp; Allzeit Bereit</w:t>
      </w:r>
    </w:p>
    <w:p w:rsidR="001F3BC5" w:rsidRPr="00E6624A" w:rsidRDefault="001F3BC5" w:rsidP="00C07A1F">
      <w:r w:rsidRPr="00E6624A">
        <w:t>das Leitungsteam</w:t>
      </w:r>
    </w:p>
    <w:p w:rsidR="00632314" w:rsidRPr="00E6624A" w:rsidRDefault="00632314" w:rsidP="00632314">
      <w:pPr>
        <w:pStyle w:val="Zwischenzeile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7"/>
        <w:gridCol w:w="8220"/>
      </w:tblGrid>
      <w:tr w:rsidR="00E6624A" w:rsidRPr="00E6624A" w:rsidTr="0005353A">
        <w:trPr>
          <w:trHeight w:val="510"/>
        </w:trPr>
        <w:tc>
          <w:tcPr>
            <w:tcW w:w="1417" w:type="dxa"/>
            <w:shd w:val="clear" w:color="auto" w:fill="auto"/>
          </w:tcPr>
          <w:p w:rsidR="00A012A0" w:rsidRPr="00E6624A" w:rsidRDefault="00A012A0" w:rsidP="00D853C7">
            <w:pPr>
              <w:rPr>
                <w:sz w:val="20"/>
                <w:szCs w:val="20"/>
              </w:rPr>
            </w:pPr>
            <w:r w:rsidRPr="00E6624A">
              <w:rPr>
                <w:sz w:val="20"/>
                <w:szCs w:val="20"/>
              </w:rPr>
              <w:t>Zurück an:</w:t>
            </w:r>
          </w:p>
        </w:tc>
        <w:tc>
          <w:tcPr>
            <w:tcW w:w="8220" w:type="dxa"/>
            <w:shd w:val="clear" w:color="auto" w:fill="auto"/>
          </w:tcPr>
          <w:p w:rsidR="00A012A0" w:rsidRPr="00E6624A" w:rsidRDefault="00A012A0" w:rsidP="00D853C7">
            <w:pPr>
              <w:rPr>
                <w:b/>
                <w:sz w:val="20"/>
                <w:szCs w:val="20"/>
              </w:rPr>
            </w:pPr>
            <w:r w:rsidRPr="00E6624A">
              <w:rPr>
                <w:b/>
                <w:sz w:val="20"/>
                <w:szCs w:val="20"/>
              </w:rPr>
              <w:t>A</w:t>
            </w:r>
            <w:r w:rsidR="00FB265E" w:rsidRPr="00E6624A">
              <w:rPr>
                <w:b/>
                <w:sz w:val="20"/>
                <w:szCs w:val="20"/>
              </w:rPr>
              <w:t>bteilungsleiter</w:t>
            </w:r>
            <w:r w:rsidRPr="00E6624A">
              <w:rPr>
                <w:b/>
                <w:sz w:val="20"/>
                <w:szCs w:val="20"/>
              </w:rPr>
              <w:t>:</w:t>
            </w:r>
          </w:p>
          <w:p w:rsidR="00A012A0" w:rsidRPr="00E6624A" w:rsidRDefault="00065FE6" w:rsidP="00C07A1F">
            <w:pPr>
              <w:rPr>
                <w:sz w:val="20"/>
                <w:szCs w:val="20"/>
                <w:lang w:eastAsia="de-DE"/>
              </w:rPr>
            </w:pPr>
            <w:r w:rsidRPr="00E6624A">
              <w:rPr>
                <w:sz w:val="20"/>
                <w:szCs w:val="20"/>
              </w:rPr>
              <w:t>Severin Bodmer v/o Groove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Pr="00E6624A">
              <w:rPr>
                <w:sz w:val="20"/>
                <w:szCs w:val="20"/>
              </w:rPr>
              <w:t xml:space="preserve"> Fohrhölzlistrasse 15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Pr="00E6624A">
              <w:rPr>
                <w:sz w:val="20"/>
                <w:szCs w:val="20"/>
              </w:rPr>
              <w:t xml:space="preserve"> 5430 Wettingen</w:t>
            </w:r>
            <w:r w:rsidR="00C07A1F" w:rsidRPr="00E6624A">
              <w:rPr>
                <w:sz w:val="20"/>
                <w:szCs w:val="20"/>
              </w:rPr>
              <w:t xml:space="preserve"> │ </w:t>
            </w:r>
            <w:hyperlink r:id="rId11" w:history="1">
              <w:r w:rsidR="00C07A1F" w:rsidRPr="00E6624A">
                <w:rPr>
                  <w:rStyle w:val="Hyperlink"/>
                  <w:color w:val="auto"/>
                  <w:sz w:val="20"/>
                  <w:szCs w:val="20"/>
                </w:rPr>
                <w:t>groove@burghorn.ch</w:t>
              </w:r>
            </w:hyperlink>
          </w:p>
        </w:tc>
      </w:tr>
    </w:tbl>
    <w:p w:rsidR="001F3BC5" w:rsidRPr="002D5FCE" w:rsidRDefault="001F3BC5" w:rsidP="00EA4BC1">
      <w:pPr>
        <w:rPr>
          <w:vanish/>
          <w:sz w:val="8"/>
          <w:szCs w:val="10"/>
        </w:rPr>
      </w:pPr>
    </w:p>
    <w:sectPr w:rsidR="001F3BC5" w:rsidRPr="002D5FCE" w:rsidSect="00212569">
      <w:type w:val="continuous"/>
      <w:pgSz w:w="11906" w:h="16838" w:code="9"/>
      <w:pgMar w:top="851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2F" w:rsidRDefault="0068492F">
      <w:r>
        <w:separator/>
      </w:r>
    </w:p>
  </w:endnote>
  <w:endnote w:type="continuationSeparator" w:id="0">
    <w:p w:rsidR="0068492F" w:rsidRDefault="0068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Fuzeile"/>
      <w:tabs>
        <w:tab w:val="clear" w:pos="4536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2F" w:rsidRDefault="0068492F">
      <w:r>
        <w:separator/>
      </w:r>
    </w:p>
  </w:footnote>
  <w:footnote w:type="continuationSeparator" w:id="0">
    <w:p w:rsidR="0068492F" w:rsidRDefault="0068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Kopfzeile"/>
      <w:tabs>
        <w:tab w:val="clear" w:pos="4536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B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AF5"/>
    <w:multiLevelType w:val="hybridMultilevel"/>
    <w:tmpl w:val="FBBA9E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F49F2"/>
    <w:multiLevelType w:val="hybridMultilevel"/>
    <w:tmpl w:val="5AC829F0"/>
    <w:lvl w:ilvl="0" w:tplc="3E98CD94">
      <w:numFmt w:val="bullet"/>
      <w:pStyle w:val="Hinweis1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602D"/>
    <w:multiLevelType w:val="multilevel"/>
    <w:tmpl w:val="ED06B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0B"/>
    <w:multiLevelType w:val="hybridMultilevel"/>
    <w:tmpl w:val="FDDC991A"/>
    <w:lvl w:ilvl="0" w:tplc="F2A07E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C4AB1"/>
    <w:multiLevelType w:val="multilevel"/>
    <w:tmpl w:val="0D748E04"/>
    <w:lvl w:ilvl="0">
      <w:numFmt w:val="bullet"/>
      <w:lvlText w:val="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67F9"/>
    <w:multiLevelType w:val="hybridMultilevel"/>
    <w:tmpl w:val="ED06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31D5"/>
    <w:multiLevelType w:val="hybridMultilevel"/>
    <w:tmpl w:val="F92EF5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16DF"/>
    <w:multiLevelType w:val="hybridMultilevel"/>
    <w:tmpl w:val="82F0C5B6"/>
    <w:lvl w:ilvl="0" w:tplc="67E40ABE">
      <w:start w:val="187"/>
      <w:numFmt w:val="bullet"/>
      <w:pStyle w:val="Aufzhlung2"/>
      <w:lvlText w:val=""/>
      <w:lvlJc w:val="left"/>
      <w:pPr>
        <w:ind w:left="518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 w15:restartNumberingAfterBreak="0">
    <w:nsid w:val="77997087"/>
    <w:multiLevelType w:val="multilevel"/>
    <w:tmpl w:val="F92EF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5668"/>
    <w:multiLevelType w:val="hybridMultilevel"/>
    <w:tmpl w:val="F16EA910"/>
    <w:lvl w:ilvl="0" w:tplc="5DDC414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GdlCbmnK8vTtz2YCu484RFDqm6YuDVXUR4UGrlM5gdlBrZZ5O2Vg4YY0YfwM50HaH/wOinMmh5bbsisf1aLg==" w:salt="mzwd2YQ7Cp3ROsYTZhub6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F6"/>
    <w:rsid w:val="00023598"/>
    <w:rsid w:val="00052817"/>
    <w:rsid w:val="0005353A"/>
    <w:rsid w:val="000656D8"/>
    <w:rsid w:val="00065FE6"/>
    <w:rsid w:val="000743C9"/>
    <w:rsid w:val="0009137D"/>
    <w:rsid w:val="000F0BD1"/>
    <w:rsid w:val="000F36E1"/>
    <w:rsid w:val="00115115"/>
    <w:rsid w:val="001212A2"/>
    <w:rsid w:val="00130976"/>
    <w:rsid w:val="0014064C"/>
    <w:rsid w:val="001602AF"/>
    <w:rsid w:val="0018188A"/>
    <w:rsid w:val="0019199B"/>
    <w:rsid w:val="001C4A6D"/>
    <w:rsid w:val="001D35E8"/>
    <w:rsid w:val="001F3BC5"/>
    <w:rsid w:val="00212569"/>
    <w:rsid w:val="00245A96"/>
    <w:rsid w:val="002B27F1"/>
    <w:rsid w:val="002C2D92"/>
    <w:rsid w:val="002D5FCE"/>
    <w:rsid w:val="002F0021"/>
    <w:rsid w:val="002F3B54"/>
    <w:rsid w:val="00392903"/>
    <w:rsid w:val="003E044D"/>
    <w:rsid w:val="00403410"/>
    <w:rsid w:val="00413790"/>
    <w:rsid w:val="004254DB"/>
    <w:rsid w:val="00492048"/>
    <w:rsid w:val="004A40B6"/>
    <w:rsid w:val="004C1E89"/>
    <w:rsid w:val="004D4174"/>
    <w:rsid w:val="005044B3"/>
    <w:rsid w:val="00505470"/>
    <w:rsid w:val="00511EE5"/>
    <w:rsid w:val="00515842"/>
    <w:rsid w:val="00532C2E"/>
    <w:rsid w:val="005506FF"/>
    <w:rsid w:val="005A5936"/>
    <w:rsid w:val="005D3DB9"/>
    <w:rsid w:val="00632314"/>
    <w:rsid w:val="00670292"/>
    <w:rsid w:val="0068492F"/>
    <w:rsid w:val="006C7D68"/>
    <w:rsid w:val="006D4D11"/>
    <w:rsid w:val="006F0716"/>
    <w:rsid w:val="00740588"/>
    <w:rsid w:val="00763D61"/>
    <w:rsid w:val="00770397"/>
    <w:rsid w:val="007763D7"/>
    <w:rsid w:val="00781D92"/>
    <w:rsid w:val="00792FAB"/>
    <w:rsid w:val="007B7B7B"/>
    <w:rsid w:val="007D3899"/>
    <w:rsid w:val="008243B3"/>
    <w:rsid w:val="00860FC1"/>
    <w:rsid w:val="008628AF"/>
    <w:rsid w:val="00875CA9"/>
    <w:rsid w:val="008D6D66"/>
    <w:rsid w:val="009515A4"/>
    <w:rsid w:val="009613D0"/>
    <w:rsid w:val="009B3217"/>
    <w:rsid w:val="009C41D8"/>
    <w:rsid w:val="009D5914"/>
    <w:rsid w:val="009E5C99"/>
    <w:rsid w:val="009F75A7"/>
    <w:rsid w:val="00A012A0"/>
    <w:rsid w:val="00A115B9"/>
    <w:rsid w:val="00A11AC5"/>
    <w:rsid w:val="00A16EDD"/>
    <w:rsid w:val="00A23496"/>
    <w:rsid w:val="00A3026E"/>
    <w:rsid w:val="00A424A0"/>
    <w:rsid w:val="00A8606B"/>
    <w:rsid w:val="00AC68EA"/>
    <w:rsid w:val="00AE22A0"/>
    <w:rsid w:val="00B04965"/>
    <w:rsid w:val="00B54308"/>
    <w:rsid w:val="00B62F7E"/>
    <w:rsid w:val="00B939EB"/>
    <w:rsid w:val="00B95E6D"/>
    <w:rsid w:val="00BA24F5"/>
    <w:rsid w:val="00BA358A"/>
    <w:rsid w:val="00C07A1F"/>
    <w:rsid w:val="00C135FA"/>
    <w:rsid w:val="00C970F6"/>
    <w:rsid w:val="00CC3087"/>
    <w:rsid w:val="00CF5E49"/>
    <w:rsid w:val="00D011E1"/>
    <w:rsid w:val="00D853C7"/>
    <w:rsid w:val="00DB241D"/>
    <w:rsid w:val="00DD0375"/>
    <w:rsid w:val="00DF4582"/>
    <w:rsid w:val="00DF47DB"/>
    <w:rsid w:val="00E257D7"/>
    <w:rsid w:val="00E26298"/>
    <w:rsid w:val="00E630E5"/>
    <w:rsid w:val="00E6624A"/>
    <w:rsid w:val="00E826CF"/>
    <w:rsid w:val="00E90B97"/>
    <w:rsid w:val="00EA4BC1"/>
    <w:rsid w:val="00ED5BE4"/>
    <w:rsid w:val="00EF0187"/>
    <w:rsid w:val="00F015B5"/>
    <w:rsid w:val="00F15F66"/>
    <w:rsid w:val="00F35A19"/>
    <w:rsid w:val="00F44F66"/>
    <w:rsid w:val="00F452BF"/>
    <w:rsid w:val="00F721C6"/>
    <w:rsid w:val="00FB0710"/>
    <w:rsid w:val="00FB265E"/>
    <w:rsid w:val="00FC38B6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E73257E-8AB1-4276-9426-F2E2B12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7DB"/>
    <w:pPr>
      <w:spacing w:line="264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D11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1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933393"/>
  </w:style>
  <w:style w:type="table" w:styleId="Tabellenraster">
    <w:name w:val="Table Grid"/>
    <w:basedOn w:val="NormaleTabelle"/>
    <w:rsid w:val="008E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B2F"/>
    <w:rPr>
      <w:rFonts w:ascii="Tahoma" w:hAnsi="Tahoma" w:cs="Tahoma"/>
      <w:sz w:val="16"/>
      <w:szCs w:val="16"/>
    </w:rPr>
  </w:style>
  <w:style w:type="character" w:styleId="Hyperlink">
    <w:name w:val="Hyperlink"/>
    <w:rsid w:val="00800D00"/>
    <w:rPr>
      <w:color w:val="0000FF"/>
      <w:u w:val="single"/>
    </w:rPr>
  </w:style>
  <w:style w:type="paragraph" w:customStyle="1" w:styleId="Aufzhlung">
    <w:name w:val="_Aufzählung"/>
    <w:basedOn w:val="Listenabsatz"/>
    <w:qFormat/>
    <w:rsid w:val="008D6D66"/>
    <w:pPr>
      <w:numPr>
        <w:numId w:val="8"/>
      </w:numPr>
      <w:ind w:left="284" w:hanging="284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D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D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A424A0"/>
    <w:pPr>
      <w:ind w:left="720"/>
      <w:contextualSpacing/>
    </w:pPr>
  </w:style>
  <w:style w:type="character" w:customStyle="1" w:styleId="Zusatzinfo">
    <w:name w:val="_Zusatzinfo"/>
    <w:basedOn w:val="Absatz-Standardschriftart"/>
    <w:uiPriority w:val="1"/>
    <w:qFormat/>
    <w:rsid w:val="002F0021"/>
    <w:rPr>
      <w:sz w:val="20"/>
    </w:rPr>
  </w:style>
  <w:style w:type="paragraph" w:customStyle="1" w:styleId="Hinweis1">
    <w:name w:val="_Hinweis1"/>
    <w:basedOn w:val="Listenabsatz"/>
    <w:qFormat/>
    <w:rsid w:val="002F0021"/>
    <w:pPr>
      <w:numPr>
        <w:numId w:val="9"/>
      </w:numPr>
      <w:ind w:left="340" w:hanging="340"/>
    </w:pPr>
  </w:style>
  <w:style w:type="paragraph" w:customStyle="1" w:styleId="Zwischenzeile">
    <w:name w:val="_Zwischenzeile"/>
    <w:basedOn w:val="Standard"/>
    <w:qFormat/>
    <w:rsid w:val="007763D7"/>
    <w:pPr>
      <w:spacing w:line="240" w:lineRule="auto"/>
    </w:pPr>
    <w:rPr>
      <w:sz w:val="18"/>
    </w:rPr>
  </w:style>
  <w:style w:type="paragraph" w:customStyle="1" w:styleId="Aufzhlung2">
    <w:name w:val="_Aufzählung2"/>
    <w:basedOn w:val="Standard"/>
    <w:qFormat/>
    <w:rsid w:val="007763D7"/>
    <w:pPr>
      <w:numPr>
        <w:numId w:val="11"/>
      </w:numPr>
      <w:ind w:left="539" w:hanging="255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ove@burghorn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Pfadi\1.%20Stufe\Personalien%201.%20Stuf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A1F0-1D2B-4E92-B46C-60976DB9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Personalien 1. Stufe.dot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Höckprotokoll vom</vt:lpstr>
    </vt:vector>
  </TitlesOfParts>
  <Company/>
  <LinksUpToDate>false</LinksUpToDate>
  <CharactersWithSpaces>2634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http://www.burghorn.ch/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Höckprotokoll vom</dc:title>
  <dc:subject/>
  <dc:creator>Ron Hohl</dc:creator>
  <cp:keywords/>
  <cp:lastModifiedBy>Mike</cp:lastModifiedBy>
  <cp:revision>5</cp:revision>
  <cp:lastPrinted>2017-12-05T21:31:00Z</cp:lastPrinted>
  <dcterms:created xsi:type="dcterms:W3CDTF">2020-02-08T17:01:00Z</dcterms:created>
  <dcterms:modified xsi:type="dcterms:W3CDTF">2020-02-08T17:09:00Z</dcterms:modified>
</cp:coreProperties>
</file>