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3C7" w:rsidRPr="007D3899" w:rsidRDefault="007D3899" w:rsidP="007D3899">
      <w:pPr>
        <w:outlineLvl w:val="0"/>
        <w:rPr>
          <w:b/>
          <w:sz w:val="40"/>
          <w:szCs w:val="28"/>
        </w:rPr>
      </w:pPr>
      <w:r>
        <w:rPr>
          <w:b/>
          <w:noProof/>
          <w:sz w:val="36"/>
          <w:lang w:val="de-DE" w:eastAsia="de-DE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5220970</wp:posOffset>
            </wp:positionH>
            <wp:positionV relativeFrom="page">
              <wp:posOffset>252095</wp:posOffset>
            </wp:positionV>
            <wp:extent cx="1057275" cy="1143000"/>
            <wp:effectExtent l="19050" t="0" r="9525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3C7" w:rsidRPr="007D3899">
        <w:rPr>
          <w:rStyle w:val="Seitenzahl"/>
          <w:b/>
          <w:sz w:val="36"/>
        </w:rPr>
        <w:t>Anmeldung Pfadi Burghorn Wettingen</w:t>
      </w:r>
    </w:p>
    <w:p w:rsidR="00D853C7" w:rsidRPr="00B939EB" w:rsidRDefault="00D853C7" w:rsidP="007D3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24"/>
      </w:tblGrid>
      <w:tr w:rsidR="00D853C7" w:rsidRPr="007B7B7B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7B7B7B" w:rsidRDefault="00D853C7" w:rsidP="007B7B7B">
            <w:pPr>
              <w:rPr>
                <w:b/>
              </w:rPr>
            </w:pPr>
            <w:r w:rsidRPr="007B7B7B">
              <w:rPr>
                <w:b/>
                <w:sz w:val="24"/>
              </w:rPr>
              <w:t>Teilnehmer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6D4D11" w:rsidRDefault="00065FE6" w:rsidP="00065FE6">
            <w:pPr>
              <w:tabs>
                <w:tab w:val="left" w:pos="1740"/>
              </w:tabs>
            </w:pP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130976">
              <w:rPr>
                <w:color w:val="0000FF"/>
              </w:rPr>
            </w:r>
            <w:r w:rsidR="00130976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 Weiblich</w:t>
            </w:r>
            <w:r>
              <w:tab/>
            </w:r>
            <w:r>
              <w:rPr>
                <w:color w:val="0000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FF"/>
              </w:rPr>
              <w:instrText xml:space="preserve"> FORMCHECKBOX </w:instrText>
            </w:r>
            <w:r w:rsidR="00130976">
              <w:rPr>
                <w:color w:val="0000FF"/>
              </w:rPr>
            </w:r>
            <w:r w:rsidR="00130976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  <w:r>
              <w:t xml:space="preserve">  Männlich</w:t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39EB" w:rsidRPr="00B939EB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6D4D1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6D4D1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53C7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D853C7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3C7" w:rsidRPr="00D011E1" w:rsidRDefault="00D853C7" w:rsidP="007B7B7B">
            <w:r w:rsidRPr="00D011E1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7B7B7B">
            <w:r w:rsidRPr="00D011E1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4254DB" w:rsidRPr="007D3899" w:rsidTr="007B7B7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4DB" w:rsidRPr="007B7B7B" w:rsidRDefault="004254DB" w:rsidP="007B7B7B"/>
        </w:tc>
      </w:tr>
      <w:tr w:rsidR="007B7B7B" w:rsidRPr="007B7B7B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7B7B7B" w:rsidRDefault="007B7B7B" w:rsidP="007B7B7B">
            <w:pPr>
              <w:rPr>
                <w:b/>
              </w:rPr>
            </w:pPr>
            <w:r w:rsidRPr="007B7B7B">
              <w:rPr>
                <w:b/>
                <w:sz w:val="24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7B" w:rsidRPr="007B7B7B" w:rsidRDefault="007B7B7B" w:rsidP="007B7B7B">
            <w:r w:rsidRPr="007B7B7B">
              <w:t>(für allgemeine Informationen und Notfälle)</w:t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bookmarkStart w:id="0" w:name="_GoBack"/>
            <w:bookmarkEnd w:id="0"/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>Natel</w:t>
            </w:r>
            <w:r w:rsidR="00E826CF">
              <w:t xml:space="preserve">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505470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5470" w:rsidRPr="00D011E1" w:rsidRDefault="00505470" w:rsidP="00D011E1">
            <w:r w:rsidRPr="00D011E1">
              <w:t>Natel</w:t>
            </w:r>
            <w:r>
              <w:t xml:space="preserve">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470" w:rsidRPr="00D011E1" w:rsidRDefault="00A115B9" w:rsidP="0042437E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5470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505470">
              <w:rPr>
                <w:color w:val="0000FF"/>
              </w:rPr>
              <w:t> </w:t>
            </w:r>
            <w:r w:rsidR="00505470">
              <w:rPr>
                <w:color w:val="0000FF"/>
              </w:rPr>
              <w:t> </w:t>
            </w:r>
            <w:r w:rsidR="00505470">
              <w:rPr>
                <w:color w:val="0000FF"/>
              </w:rPr>
              <w:t> </w:t>
            </w:r>
            <w:r w:rsidR="00505470">
              <w:rPr>
                <w:color w:val="0000FF"/>
              </w:rPr>
              <w:t> </w:t>
            </w:r>
            <w:r w:rsidR="00505470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>
            <w:r w:rsidRPr="00D011E1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36E1" w:rsidRPr="00D011E1" w:rsidRDefault="00A115B9" w:rsidP="00245A96">
            <w:pPr>
              <w:spacing w:line="240" w:lineRule="auto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 w:rsidR="00245A96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0F36E1" w:rsidRPr="00D011E1" w:rsidTr="007B7B7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/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6E1" w:rsidRPr="00D011E1" w:rsidRDefault="000F36E1" w:rsidP="00D011E1"/>
        </w:tc>
      </w:tr>
    </w:tbl>
    <w:p w:rsidR="00DF4582" w:rsidRDefault="00DF4582" w:rsidP="00B939EB">
      <w:r>
        <w:t>Ich kann die Pfadi auf Anfrage hin unterstützen (z.B. durch verbilligten Bezug von Material, Transporte, Fachkenntnisse, etc.):</w:t>
      </w:r>
      <w:r w:rsidR="001F3BC5">
        <w:t xml:space="preserve"> </w:t>
      </w:r>
      <w:r w:rsidR="00A115B9" w:rsidRPr="00B939EB">
        <w:rPr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B939EB">
        <w:rPr>
          <w:color w:val="0000FF"/>
          <w:u w:val="single"/>
        </w:rPr>
        <w:instrText xml:space="preserve"> FORMTEXT </w:instrText>
      </w:r>
      <w:r w:rsidR="00A115B9" w:rsidRPr="00B939EB">
        <w:rPr>
          <w:color w:val="0000FF"/>
          <w:u w:val="single"/>
        </w:rPr>
      </w:r>
      <w:r w:rsidR="00A115B9" w:rsidRPr="00B939EB">
        <w:rPr>
          <w:color w:val="0000FF"/>
          <w:u w:val="single"/>
        </w:rPr>
        <w:fldChar w:fldCharType="separate"/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A115B9" w:rsidRPr="00B939EB">
        <w:rPr>
          <w:color w:val="0000FF"/>
          <w:u w:val="single"/>
        </w:rPr>
        <w:fldChar w:fldCharType="end"/>
      </w:r>
    </w:p>
    <w:p w:rsidR="00A11AC5" w:rsidRDefault="00A11AC5" w:rsidP="003E044D">
      <w:pPr>
        <w:tabs>
          <w:tab w:val="left" w:leader="underscore" w:pos="6237"/>
        </w:tabs>
      </w:pPr>
    </w:p>
    <w:p w:rsidR="00D853C7" w:rsidRPr="007D3899" w:rsidRDefault="00D853C7" w:rsidP="00A11AC5">
      <w:pPr>
        <w:rPr>
          <w:b/>
          <w:sz w:val="24"/>
          <w:szCs w:val="22"/>
        </w:rPr>
      </w:pPr>
      <w:r w:rsidRPr="0014064C">
        <w:rPr>
          <w:sz w:val="24"/>
        </w:rPr>
        <w:t>So sind wir auf die Pfadi Burghorn Wettingen gestossen:</w:t>
      </w:r>
      <w:r w:rsidRPr="0014064C">
        <w:t xml:space="preserve"> </w:t>
      </w:r>
      <w:r w:rsidRPr="00A424A0">
        <w:t>(mehrere möglich)</w:t>
      </w:r>
    </w:p>
    <w:p w:rsidR="00D853C7" w:rsidRPr="007D3899" w:rsidRDefault="00D853C7" w:rsidP="007D3899">
      <w:pPr>
        <w:rPr>
          <w:sz w:val="32"/>
          <w:szCs w:val="28"/>
        </w:rPr>
        <w:sectPr w:rsidR="00D853C7" w:rsidRPr="007D3899" w:rsidSect="007D3899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bookmarkEnd w:id="1"/>
      <w:r w:rsidR="00AE22A0">
        <w:tab/>
      </w:r>
      <w:r w:rsidR="00D853C7" w:rsidRPr="004A584E">
        <w:t>Flyer/Plakate</w:t>
      </w: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Homepage</w:t>
      </w: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Vereinsliste</w:t>
      </w:r>
      <w:r w:rsidR="00D853C7" w:rsidRPr="004A584E">
        <w:t xml:space="preserve"> der Gemeinde</w:t>
      </w:r>
    </w:p>
    <w:p w:rsidR="00A8606B" w:rsidRDefault="00A115B9" w:rsidP="00B939E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4A584E">
        <w:t>Zeitung</w:t>
      </w:r>
      <w:r w:rsidR="00D853C7" w:rsidRPr="004A584E">
        <w:br/>
      </w:r>
      <w:r w:rsidR="00A8606B">
        <w:tab/>
      </w:r>
      <w:r w:rsidR="00D853C7" w:rsidRPr="004A584E">
        <w:t xml:space="preserve">(Welche? </w:t>
      </w:r>
      <w:r w:rsidRPr="00B939EB">
        <w:rPr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B939EB">
        <w:rPr>
          <w:color w:val="0000FF"/>
          <w:u w:val="single"/>
        </w:rPr>
        <w:instrText xml:space="preserve"> FORMTEXT </w:instrText>
      </w:r>
      <w:r w:rsidRPr="00B939EB">
        <w:rPr>
          <w:color w:val="0000FF"/>
          <w:u w:val="single"/>
        </w:rPr>
      </w:r>
      <w:r w:rsidRPr="00B939EB">
        <w:rPr>
          <w:color w:val="0000FF"/>
          <w:u w:val="single"/>
        </w:rPr>
        <w:fldChar w:fldCharType="separate"/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Pr="00B939EB">
        <w:rPr>
          <w:color w:val="0000FF"/>
          <w:u w:val="single"/>
        </w:rPr>
        <w:fldChar w:fldCharType="end"/>
      </w:r>
      <w:r w:rsidR="00B939EB">
        <w:t xml:space="preserve"> </w:t>
      </w:r>
      <w:r w:rsidR="00D853C7" w:rsidRPr="004A584E">
        <w:t>)</w:t>
      </w: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Mund</w:t>
      </w:r>
      <w:r w:rsidR="00D853C7" w:rsidRPr="004A584E">
        <w:t>-zu-Mund-Propaganda</w:t>
      </w: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Geschwister schon in der Pfadi</w:t>
      </w:r>
    </w:p>
    <w:p w:rsidR="00A8606B" w:rsidRDefault="00A115B9" w:rsidP="00A8606B">
      <w:pPr>
        <w:tabs>
          <w:tab w:val="left" w:pos="369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Eltern w</w:t>
      </w:r>
      <w:r w:rsidR="00D853C7" w:rsidRPr="004A584E">
        <w:t>aren schon in der Pfadi</w:t>
      </w:r>
    </w:p>
    <w:p w:rsidR="00D853C7" w:rsidRPr="004A584E" w:rsidRDefault="00A115B9" w:rsidP="00A8606B">
      <w:pPr>
        <w:tabs>
          <w:tab w:val="left" w:pos="369"/>
          <w:tab w:val="left" w:pos="4111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A424A0">
        <w:t>Werbeaktion</w:t>
      </w:r>
      <w:r w:rsidR="00A424A0">
        <w:br/>
      </w:r>
      <w:r w:rsidR="00A8606B">
        <w:tab/>
      </w:r>
      <w:r w:rsidR="00A424A0">
        <w:t xml:space="preserve">(Wann? </w:t>
      </w:r>
      <w:r w:rsidRPr="00B939EB">
        <w:rPr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B939EB">
        <w:rPr>
          <w:color w:val="0000FF"/>
          <w:u w:val="single"/>
        </w:rPr>
        <w:instrText xml:space="preserve"> FORMTEXT </w:instrText>
      </w:r>
      <w:r w:rsidRPr="00B939EB">
        <w:rPr>
          <w:color w:val="0000FF"/>
          <w:u w:val="single"/>
        </w:rPr>
      </w:r>
      <w:r w:rsidRPr="00B939EB">
        <w:rPr>
          <w:color w:val="0000FF"/>
          <w:u w:val="single"/>
        </w:rPr>
        <w:fldChar w:fldCharType="separate"/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="00245A96">
        <w:rPr>
          <w:color w:val="0000FF"/>
          <w:u w:val="single"/>
        </w:rPr>
        <w:t> </w:t>
      </w:r>
      <w:r w:rsidRPr="00B939EB">
        <w:rPr>
          <w:color w:val="0000FF"/>
          <w:u w:val="single"/>
        </w:rPr>
        <w:fldChar w:fldCharType="end"/>
      </w:r>
      <w:r w:rsidR="00245A96">
        <w:rPr>
          <w:color w:val="0000FF"/>
          <w:u w:val="single"/>
        </w:rPr>
        <w:t xml:space="preserve"> </w:t>
      </w:r>
      <w:r w:rsidR="00D853C7" w:rsidRPr="004A584E">
        <w:t>)</w:t>
      </w:r>
    </w:p>
    <w:p w:rsidR="00D853C7" w:rsidRPr="004A584E" w:rsidRDefault="00D853C7" w:rsidP="00D853C7">
      <w:pPr>
        <w:numPr>
          <w:ilvl w:val="0"/>
          <w:numId w:val="6"/>
        </w:numPr>
        <w:sectPr w:rsidR="00D853C7" w:rsidRPr="004A584E" w:rsidSect="00D853C7">
          <w:type w:val="continuous"/>
          <w:pgSz w:w="11906" w:h="16838"/>
          <w:pgMar w:top="1417" w:right="1417" w:bottom="1134" w:left="1417" w:header="708" w:footer="708" w:gutter="0"/>
          <w:cols w:num="2" w:space="227"/>
          <w:docGrid w:linePitch="360"/>
        </w:sectPr>
      </w:pPr>
    </w:p>
    <w:p w:rsidR="00A424A0" w:rsidRPr="004A584E" w:rsidRDefault="00A115B9" w:rsidP="00B939EB">
      <w:pPr>
        <w:tabs>
          <w:tab w:val="left" w:pos="426"/>
        </w:tabs>
      </w:pPr>
      <w:r>
        <w:rPr>
          <w:color w:val="0000FF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>
        <w:rPr>
          <w:color w:val="0000FF"/>
        </w:rPr>
        <w:instrText xml:space="preserve"> FORMCHECKBOX </w:instrText>
      </w:r>
      <w:r w:rsidR="00130976">
        <w:rPr>
          <w:color w:val="0000FF"/>
        </w:rPr>
      </w:r>
      <w:r w:rsidR="00130976">
        <w:rPr>
          <w:color w:val="0000FF"/>
        </w:rPr>
        <w:fldChar w:fldCharType="separate"/>
      </w:r>
      <w:r>
        <w:rPr>
          <w:color w:val="0000FF"/>
        </w:rPr>
        <w:fldChar w:fldCharType="end"/>
      </w:r>
      <w:r w:rsidR="00A8606B">
        <w:tab/>
      </w:r>
      <w:r w:rsidR="00D853C7" w:rsidRPr="006D4D11">
        <w:t>Anders</w:t>
      </w:r>
      <w:r w:rsidR="00D853C7" w:rsidRPr="004A584E">
        <w:t>, nämlich:</w:t>
      </w:r>
      <w:r w:rsidR="00B939EB">
        <w:t xml:space="preserve"> </w:t>
      </w:r>
      <w:r w:rsidRPr="00B939EB">
        <w:rPr>
          <w:color w:val="0000FF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B939EB">
        <w:rPr>
          <w:color w:val="0000FF"/>
          <w:u w:val="single"/>
        </w:rPr>
        <w:instrText xml:space="preserve"> FORMTEXT </w:instrText>
      </w:r>
      <w:r w:rsidRPr="00B939EB">
        <w:rPr>
          <w:color w:val="0000FF"/>
          <w:u w:val="single"/>
        </w:rPr>
      </w:r>
      <w:r w:rsidRPr="00B939EB">
        <w:rPr>
          <w:color w:val="0000FF"/>
          <w:u w:val="single"/>
        </w:rPr>
        <w:fldChar w:fldCharType="separate"/>
      </w:r>
      <w:r w:rsidR="00B939EB" w:rsidRPr="00B939EB">
        <w:rPr>
          <w:noProof/>
          <w:color w:val="0000FF"/>
          <w:u w:val="single"/>
        </w:rPr>
        <w:t> </w:t>
      </w:r>
      <w:r w:rsidR="00B939EB" w:rsidRPr="00B939EB">
        <w:rPr>
          <w:noProof/>
          <w:color w:val="0000FF"/>
          <w:u w:val="single"/>
        </w:rPr>
        <w:t> </w:t>
      </w:r>
      <w:r w:rsidR="00B939EB" w:rsidRPr="00B939EB">
        <w:rPr>
          <w:noProof/>
          <w:color w:val="0000FF"/>
          <w:u w:val="single"/>
        </w:rPr>
        <w:t> </w:t>
      </w:r>
      <w:r w:rsidR="00B939EB" w:rsidRPr="00B939EB">
        <w:rPr>
          <w:noProof/>
          <w:color w:val="0000FF"/>
          <w:u w:val="single"/>
        </w:rPr>
        <w:t> </w:t>
      </w:r>
      <w:r w:rsidR="00B939EB" w:rsidRPr="00B939EB">
        <w:rPr>
          <w:noProof/>
          <w:color w:val="0000FF"/>
          <w:u w:val="single"/>
        </w:rPr>
        <w:t> </w:t>
      </w:r>
      <w:r w:rsidRPr="00B939EB">
        <w:rPr>
          <w:color w:val="0000FF"/>
          <w:u w:val="single"/>
        </w:rPr>
        <w:fldChar w:fldCharType="end"/>
      </w:r>
    </w:p>
    <w:p w:rsidR="00A11AC5" w:rsidRPr="004254DB" w:rsidRDefault="00A11AC5" w:rsidP="009D5914">
      <w:pPr>
        <w:spacing w:before="160"/>
      </w:pPr>
    </w:p>
    <w:p w:rsidR="00A424A0" w:rsidRPr="004254DB" w:rsidRDefault="00A424A0" w:rsidP="004254DB">
      <w:pPr>
        <w:pStyle w:val="Listenabsatz"/>
        <w:numPr>
          <w:ilvl w:val="0"/>
          <w:numId w:val="8"/>
        </w:numPr>
        <w:ind w:left="284" w:hanging="284"/>
      </w:pPr>
      <w:r w:rsidRPr="004254DB">
        <w:t>Ich werde es meinem Kind ermöglichen, die Pfadiaktivitäten möglichst regelmässig zu besuchen und bin bereit den Jahresbeitrag (zurzeit Fr. 60.-) zu bezahlen.</w:t>
      </w:r>
    </w:p>
    <w:p w:rsidR="004254DB" w:rsidRPr="004254DB" w:rsidRDefault="004254DB" w:rsidP="004254DB">
      <w:pPr>
        <w:pStyle w:val="Listenabsatz"/>
        <w:numPr>
          <w:ilvl w:val="0"/>
          <w:numId w:val="8"/>
        </w:numPr>
        <w:ind w:left="284" w:hanging="284"/>
      </w:pPr>
      <w:r w:rsidRPr="004254DB">
        <w:t>Die Versicherung für Unfall und Haftpflicht ist Sache des Mitglieds.</w:t>
      </w:r>
    </w:p>
    <w:p w:rsidR="005D3DB9" w:rsidRPr="004254DB" w:rsidRDefault="005D3DB9" w:rsidP="004254DB">
      <w:pPr>
        <w:pStyle w:val="Listenabsatz"/>
        <w:numPr>
          <w:ilvl w:val="0"/>
          <w:numId w:val="8"/>
        </w:numPr>
        <w:ind w:left="284" w:hanging="284"/>
      </w:pPr>
      <w:r w:rsidRPr="004254DB">
        <w:t xml:space="preserve">Ich nehme zur Kenntnis, dass Fotos von meinem Kind aus dem Pfadibetrieb auf der Homepage </w:t>
      </w:r>
      <w:hyperlink r:id="rId11" w:history="1">
        <w:r w:rsidRPr="004254DB">
          <w:rPr>
            <w:rStyle w:val="Hyperlink"/>
          </w:rPr>
          <w:t>www.burghorn.ch</w:t>
        </w:r>
      </w:hyperlink>
      <w:r w:rsidR="004254DB" w:rsidRPr="004254DB">
        <w:t xml:space="preserve"> </w:t>
      </w:r>
      <w:r w:rsidRPr="004254DB">
        <w:t>veröffentlicht werden.</w:t>
      </w:r>
    </w:p>
    <w:p w:rsidR="005D3DB9" w:rsidRDefault="005D3DB9" w:rsidP="004254DB"/>
    <w:p w:rsidR="001F3BC5" w:rsidRPr="004254DB" w:rsidRDefault="001F3BC5" w:rsidP="004254DB"/>
    <w:p w:rsidR="00A424A0" w:rsidRPr="004254DB" w:rsidRDefault="004254DB" w:rsidP="009D5914">
      <w:pPr>
        <w:tabs>
          <w:tab w:val="left" w:leader="underscore" w:pos="4536"/>
          <w:tab w:val="right" w:leader="underscore" w:pos="9070"/>
        </w:tabs>
      </w:pPr>
      <w:r w:rsidRPr="004254DB">
        <w:t>Ort &amp; Datum</w:t>
      </w:r>
      <w:r>
        <w:tab/>
      </w:r>
      <w:r w:rsidRPr="004254DB">
        <w:t>Unterschrift Eltern</w:t>
      </w:r>
      <w:r w:rsidR="009D5914">
        <w:t xml:space="preserve"> </w:t>
      </w:r>
      <w:r>
        <w:tab/>
      </w:r>
    </w:p>
    <w:p w:rsidR="001F3BC5" w:rsidRDefault="001F3BC5" w:rsidP="001F3BC5"/>
    <w:p w:rsidR="001F3BC5" w:rsidRPr="004254DB" w:rsidRDefault="001F3BC5" w:rsidP="00DB241D">
      <w:pPr>
        <w:spacing w:before="120"/>
      </w:pPr>
      <w:r w:rsidRPr="004254DB">
        <w:t>Für Fragen stehen wir gerne zur Verfügung.</w:t>
      </w:r>
    </w:p>
    <w:p w:rsidR="001F3BC5" w:rsidRPr="004254DB" w:rsidRDefault="001F3BC5" w:rsidP="00DB241D">
      <w:pPr>
        <w:spacing w:before="120"/>
      </w:pPr>
      <w:r w:rsidRPr="004254DB">
        <w:t xml:space="preserve">Mis Bescht &amp; Allzeit </w:t>
      </w:r>
      <w:r>
        <w:t>B</w:t>
      </w:r>
      <w:r w:rsidRPr="004254DB">
        <w:t>ereit</w:t>
      </w:r>
    </w:p>
    <w:p w:rsidR="001F3BC5" w:rsidRPr="004254DB" w:rsidRDefault="001F3BC5" w:rsidP="001F3BC5">
      <w:r>
        <w:t>d</w:t>
      </w:r>
      <w:r w:rsidRPr="004254DB">
        <w:t>as Leitungsteam</w:t>
      </w:r>
    </w:p>
    <w:p w:rsidR="001F3BC5" w:rsidRDefault="001F3BC5" w:rsidP="004254DB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A012A0" w:rsidRPr="004254DB" w:rsidTr="00DB241D">
        <w:trPr>
          <w:trHeight w:val="723"/>
        </w:trPr>
        <w:tc>
          <w:tcPr>
            <w:tcW w:w="1560" w:type="dxa"/>
            <w:shd w:val="clear" w:color="auto" w:fill="auto"/>
          </w:tcPr>
          <w:p w:rsidR="00A012A0" w:rsidRDefault="00A012A0" w:rsidP="00D853C7">
            <w:r>
              <w:t>Zurück an:</w:t>
            </w:r>
          </w:p>
        </w:tc>
        <w:tc>
          <w:tcPr>
            <w:tcW w:w="7512" w:type="dxa"/>
            <w:shd w:val="clear" w:color="auto" w:fill="auto"/>
          </w:tcPr>
          <w:p w:rsidR="00A012A0" w:rsidRPr="004A40B6" w:rsidRDefault="00A012A0" w:rsidP="00D853C7">
            <w:pPr>
              <w:rPr>
                <w:b/>
              </w:rPr>
            </w:pPr>
            <w:r w:rsidRPr="00FB265E">
              <w:rPr>
                <w:b/>
              </w:rPr>
              <w:t>A</w:t>
            </w:r>
            <w:r w:rsidR="00FB265E" w:rsidRPr="00FB265E">
              <w:rPr>
                <w:b/>
              </w:rPr>
              <w:t>bteilungsleiter</w:t>
            </w:r>
            <w:r w:rsidRPr="004A40B6">
              <w:rPr>
                <w:b/>
              </w:rPr>
              <w:t>:</w:t>
            </w:r>
          </w:p>
          <w:p w:rsidR="00065FE6" w:rsidRPr="004254DB" w:rsidRDefault="00065FE6" w:rsidP="00065FE6">
            <w:r>
              <w:t xml:space="preserve">Severin Bodmer v/o Groove, </w:t>
            </w:r>
            <w:r w:rsidRPr="00A24532">
              <w:t>Fohrhölzlistrasse 15</w:t>
            </w:r>
            <w:r w:rsidRPr="004254DB">
              <w:t xml:space="preserve">, </w:t>
            </w:r>
            <w:r>
              <w:t>5430 Wettingen</w:t>
            </w:r>
          </w:p>
          <w:p w:rsidR="00A012A0" w:rsidRPr="004254DB" w:rsidRDefault="00130976" w:rsidP="00065FE6">
            <w:pPr>
              <w:rPr>
                <w:lang w:eastAsia="de-DE"/>
              </w:rPr>
            </w:pPr>
            <w:hyperlink r:id="rId12" w:history="1">
              <w:r w:rsidR="00065FE6" w:rsidRPr="00CC2AB5">
                <w:rPr>
                  <w:rStyle w:val="Hyperlink"/>
                </w:rPr>
                <w:t>groove@burghorn.ch</w:t>
              </w:r>
            </w:hyperlink>
          </w:p>
        </w:tc>
      </w:tr>
    </w:tbl>
    <w:p w:rsidR="001F3BC5" w:rsidRPr="00505470" w:rsidRDefault="001F3BC5" w:rsidP="009515A4">
      <w:pPr>
        <w:rPr>
          <w:sz w:val="2"/>
          <w:szCs w:val="2"/>
        </w:rPr>
      </w:pPr>
    </w:p>
    <w:sectPr w:rsidR="001F3BC5" w:rsidRPr="00505470" w:rsidSect="00875CA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976" w:rsidRDefault="00130976">
      <w:r>
        <w:separator/>
      </w:r>
    </w:p>
  </w:endnote>
  <w:endnote w:type="continuationSeparator" w:id="0">
    <w:p w:rsidR="00130976" w:rsidRDefault="001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Fuzeile"/>
      <w:tabs>
        <w:tab w:val="clear" w:pos="4536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976" w:rsidRDefault="00130976">
      <w:r>
        <w:separator/>
      </w:r>
    </w:p>
  </w:footnote>
  <w:footnote w:type="continuationSeparator" w:id="0">
    <w:p w:rsidR="00130976" w:rsidRDefault="001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5668"/>
    <w:multiLevelType w:val="hybridMultilevel"/>
    <w:tmpl w:val="81B6C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EyYsdpl066MhZcFbT/0MDko0Tw5TEUwYVVVSsdExyO4nqJ1+Xdt3GToJ1bkMd7XDhmiWf8k6ELYhuotgKoyaw==" w:salt="OaYzMT1gTIu8R7QByMWOo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F6"/>
    <w:rsid w:val="00023598"/>
    <w:rsid w:val="00052817"/>
    <w:rsid w:val="00065FE6"/>
    <w:rsid w:val="0009137D"/>
    <w:rsid w:val="000F0BD1"/>
    <w:rsid w:val="000F36E1"/>
    <w:rsid w:val="001212A2"/>
    <w:rsid w:val="00130976"/>
    <w:rsid w:val="0014064C"/>
    <w:rsid w:val="0019199B"/>
    <w:rsid w:val="001C4A6D"/>
    <w:rsid w:val="001F3BC5"/>
    <w:rsid w:val="00245A96"/>
    <w:rsid w:val="002B27F1"/>
    <w:rsid w:val="002C2D92"/>
    <w:rsid w:val="002F3B54"/>
    <w:rsid w:val="00392903"/>
    <w:rsid w:val="003E044D"/>
    <w:rsid w:val="00413790"/>
    <w:rsid w:val="004254DB"/>
    <w:rsid w:val="00492048"/>
    <w:rsid w:val="004A40B6"/>
    <w:rsid w:val="004D4174"/>
    <w:rsid w:val="00505470"/>
    <w:rsid w:val="00511EE5"/>
    <w:rsid w:val="00532C2E"/>
    <w:rsid w:val="005A5936"/>
    <w:rsid w:val="005D3DB9"/>
    <w:rsid w:val="006D4D11"/>
    <w:rsid w:val="006F0716"/>
    <w:rsid w:val="00740588"/>
    <w:rsid w:val="007B7B7B"/>
    <w:rsid w:val="007D3899"/>
    <w:rsid w:val="00860FC1"/>
    <w:rsid w:val="00875CA9"/>
    <w:rsid w:val="009515A4"/>
    <w:rsid w:val="009B3217"/>
    <w:rsid w:val="009C41D8"/>
    <w:rsid w:val="009D5914"/>
    <w:rsid w:val="00A012A0"/>
    <w:rsid w:val="00A115B9"/>
    <w:rsid w:val="00A11AC5"/>
    <w:rsid w:val="00A16EDD"/>
    <w:rsid w:val="00A23496"/>
    <w:rsid w:val="00A3026E"/>
    <w:rsid w:val="00A424A0"/>
    <w:rsid w:val="00A8606B"/>
    <w:rsid w:val="00AC68EA"/>
    <w:rsid w:val="00AE22A0"/>
    <w:rsid w:val="00B04965"/>
    <w:rsid w:val="00B54308"/>
    <w:rsid w:val="00B62F7E"/>
    <w:rsid w:val="00B939EB"/>
    <w:rsid w:val="00B95E6D"/>
    <w:rsid w:val="00BA24F5"/>
    <w:rsid w:val="00C970F6"/>
    <w:rsid w:val="00CC3087"/>
    <w:rsid w:val="00D011E1"/>
    <w:rsid w:val="00D853C7"/>
    <w:rsid w:val="00DB241D"/>
    <w:rsid w:val="00DD0375"/>
    <w:rsid w:val="00DF4582"/>
    <w:rsid w:val="00DF47DB"/>
    <w:rsid w:val="00E26298"/>
    <w:rsid w:val="00E826CF"/>
    <w:rsid w:val="00E90B97"/>
    <w:rsid w:val="00F015B5"/>
    <w:rsid w:val="00F452BF"/>
    <w:rsid w:val="00F721C6"/>
    <w:rsid w:val="00FB0710"/>
    <w:rsid w:val="00FB265E"/>
    <w:rsid w:val="00FC38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34BB19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33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33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character" w:customStyle="1" w:styleId="nowrap">
    <w:name w:val="nowrap"/>
    <w:rsid w:val="009C41D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ove@burghor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rghorn.c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CA2A-458C-40A0-8D57-E28A9B9B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1982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Höckprotokoll vom</dc:title>
  <dc:subject/>
  <dc:creator>Ron Hohl</dc:creator>
  <cp:keywords/>
  <cp:lastModifiedBy>Mike</cp:lastModifiedBy>
  <cp:revision>50</cp:revision>
  <cp:lastPrinted>2016-10-22T19:28:00Z</cp:lastPrinted>
  <dcterms:created xsi:type="dcterms:W3CDTF">2016-10-22T12:46:00Z</dcterms:created>
  <dcterms:modified xsi:type="dcterms:W3CDTF">2017-09-20T18:40:00Z</dcterms:modified>
</cp:coreProperties>
</file>